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62" w:rsidRPr="00790162" w:rsidRDefault="00790162" w:rsidP="00790162">
      <w:pPr>
        <w:jc w:val="center"/>
        <w:rPr>
          <w:b/>
          <w:sz w:val="26"/>
          <w:szCs w:val="26"/>
        </w:rPr>
      </w:pPr>
      <w:r w:rsidRPr="00790162">
        <w:rPr>
          <w:b/>
          <w:sz w:val="26"/>
          <w:szCs w:val="26"/>
        </w:rPr>
        <w:t>Writing a personal response to a text</w:t>
      </w:r>
    </w:p>
    <w:p w:rsidR="00E436EA" w:rsidRPr="00790162" w:rsidRDefault="00DE0F10">
      <w:pPr>
        <w:rPr>
          <w:sz w:val="26"/>
          <w:szCs w:val="26"/>
        </w:rPr>
      </w:pPr>
      <w:r w:rsidRPr="00790162">
        <w:rPr>
          <w:sz w:val="26"/>
          <w:szCs w:val="26"/>
        </w:rPr>
        <w:t xml:space="preserve">A personal response means to write or speak about </w:t>
      </w:r>
      <w:r w:rsidRPr="00790162">
        <w:rPr>
          <w:i/>
          <w:sz w:val="26"/>
          <w:szCs w:val="26"/>
        </w:rPr>
        <w:t>at least two</w:t>
      </w:r>
      <w:r w:rsidRPr="00790162">
        <w:rPr>
          <w:sz w:val="26"/>
          <w:szCs w:val="26"/>
        </w:rPr>
        <w:t xml:space="preserve"> aspect of the text. For example: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you think the text means and how is has affected your ideas or opinions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How it relates or connects to you and your life, other texts you’ve read or wider society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 xml:space="preserve">What you think about the way a text develops its ideas, story, characters or uses language or structure </w:t>
      </w:r>
    </w:p>
    <w:p w:rsidR="00DE0F10" w:rsidRPr="00790162" w:rsidRDefault="00DE0F10" w:rsidP="00DE0F10">
      <w:pPr>
        <w:rPr>
          <w:sz w:val="26"/>
          <w:szCs w:val="26"/>
        </w:rPr>
      </w:pPr>
      <w:r w:rsidRPr="00790162">
        <w:rPr>
          <w:sz w:val="26"/>
          <w:szCs w:val="26"/>
        </w:rPr>
        <w:t>AND you need to support</w:t>
      </w:r>
      <w:r w:rsidRPr="00790162">
        <w:rPr>
          <w:b/>
          <w:sz w:val="26"/>
          <w:szCs w:val="26"/>
        </w:rPr>
        <w:t xml:space="preserve"> each of the ideas</w:t>
      </w:r>
      <w:r w:rsidRPr="00790162">
        <w:rPr>
          <w:sz w:val="26"/>
          <w:szCs w:val="26"/>
        </w:rPr>
        <w:t xml:space="preserve"> with </w:t>
      </w:r>
      <w:r w:rsidRPr="00790162">
        <w:rPr>
          <w:i/>
          <w:sz w:val="26"/>
          <w:szCs w:val="26"/>
        </w:rPr>
        <w:t>at least one</w:t>
      </w:r>
      <w:r w:rsidRPr="00790162">
        <w:rPr>
          <w:sz w:val="26"/>
          <w:szCs w:val="26"/>
        </w:rPr>
        <w:t xml:space="preserve"> example of evidence (specific details) from the text. </w:t>
      </w:r>
    </w:p>
    <w:p w:rsidR="00DE0F10" w:rsidRPr="00790162" w:rsidRDefault="00DE0F10" w:rsidP="00DE0F10">
      <w:pPr>
        <w:rPr>
          <w:sz w:val="26"/>
          <w:szCs w:val="26"/>
        </w:rPr>
      </w:pPr>
      <w:r w:rsidRPr="00790162">
        <w:rPr>
          <w:sz w:val="26"/>
          <w:szCs w:val="26"/>
        </w:rPr>
        <w:t>Questions to think about: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interested you about this text?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surprised you?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didn’t you like or understand?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was new to you in the text?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What did you learn from the text?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Were any parts of the text particularly exciting or tense?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Did you agree or disagree with the author/director?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Were any events, people or places in the text like those you know of have experienced?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Was this text like any other text you’ve read or seen?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Does this text present contrasting ideas to another text you’ve read or seen?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 xml:space="preserve">What does this text have to say about the way people live and/or relate to each other? 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Did the text change your mind about something, or give you a new insight into a person, place or an issue o</w:t>
      </w:r>
      <w:bookmarkStart w:id="0" w:name="_GoBack"/>
      <w:bookmarkEnd w:id="0"/>
      <w:r w:rsidRPr="00790162">
        <w:rPr>
          <w:sz w:val="26"/>
          <w:szCs w:val="26"/>
        </w:rPr>
        <w:t>r event?</w:t>
      </w:r>
    </w:p>
    <w:p w:rsidR="00DE0F10" w:rsidRPr="00790162" w:rsidRDefault="00DE0F10" w:rsidP="00DE0F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Did the text present characters or people in an interesting or unusual way?</w:t>
      </w:r>
    </w:p>
    <w:p w:rsidR="00790162" w:rsidRPr="00790162" w:rsidRDefault="00DE0F10" w:rsidP="0079016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 xml:space="preserve">Did the text </w:t>
      </w:r>
      <w:r w:rsidR="00790162" w:rsidRPr="00790162">
        <w:rPr>
          <w:sz w:val="26"/>
          <w:szCs w:val="26"/>
        </w:rPr>
        <w:t>change your mind about something, or give you a new insight into a person, place or an event?</w:t>
      </w:r>
    </w:p>
    <w:p w:rsidR="00790162" w:rsidRPr="00790162" w:rsidRDefault="00790162" w:rsidP="0079016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Did the text use language or visual effects in an interesting way?</w:t>
      </w:r>
    </w:p>
    <w:p w:rsidR="00790162" w:rsidRPr="00790162" w:rsidRDefault="00790162" w:rsidP="0079016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Did the text have a sound track that was impressive and/or interesting?</w:t>
      </w:r>
    </w:p>
    <w:p w:rsidR="00790162" w:rsidRPr="00790162" w:rsidRDefault="00790162" w:rsidP="0079016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90162">
        <w:rPr>
          <w:sz w:val="26"/>
          <w:szCs w:val="26"/>
        </w:rPr>
        <w:t>Was there an actor in the visual text that you thought was very good?</w:t>
      </w:r>
    </w:p>
    <w:p w:rsidR="00790162" w:rsidRPr="00790162" w:rsidRDefault="00790162" w:rsidP="00790162">
      <w:pPr>
        <w:pStyle w:val="ListParagraph"/>
        <w:rPr>
          <w:sz w:val="26"/>
          <w:szCs w:val="26"/>
        </w:rPr>
      </w:pPr>
    </w:p>
    <w:p w:rsidR="00790162" w:rsidRPr="00790162" w:rsidRDefault="00790162" w:rsidP="00790162">
      <w:pPr>
        <w:jc w:val="center"/>
        <w:rPr>
          <w:i/>
          <w:sz w:val="26"/>
          <w:szCs w:val="26"/>
        </w:rPr>
      </w:pPr>
      <w:r w:rsidRPr="00790162">
        <w:rPr>
          <w:i/>
          <w:sz w:val="26"/>
          <w:szCs w:val="26"/>
        </w:rPr>
        <w:t>Use these questions as prompts to help develop ideas within your response.</w:t>
      </w:r>
    </w:p>
    <w:sectPr w:rsidR="00790162" w:rsidRPr="0079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54C6"/>
    <w:multiLevelType w:val="hybridMultilevel"/>
    <w:tmpl w:val="5F8ABE56"/>
    <w:lvl w:ilvl="0" w:tplc="0DA250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0"/>
    <w:rsid w:val="00790162"/>
    <w:rsid w:val="00A07833"/>
    <w:rsid w:val="00DE0F10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99EF904-AB91-43A0-AF95-26EF00C11A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1</cp:revision>
  <cp:lastPrinted>2016-02-22T02:35:00Z</cp:lastPrinted>
  <dcterms:created xsi:type="dcterms:W3CDTF">2016-02-22T02:17:00Z</dcterms:created>
  <dcterms:modified xsi:type="dcterms:W3CDTF">2016-02-22T02:35:00Z</dcterms:modified>
</cp:coreProperties>
</file>