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C6" w:rsidRPr="00B81F8A" w:rsidRDefault="009A76C6" w:rsidP="009A76C6">
      <w:pPr>
        <w:jc w:val="center"/>
        <w:rPr>
          <w:rFonts w:ascii="Century Gothic" w:hAnsi="Century Gothic"/>
          <w:b/>
          <w:sz w:val="21"/>
          <w:szCs w:val="21"/>
        </w:rPr>
      </w:pPr>
      <w:r w:rsidRPr="00B81F8A">
        <w:rPr>
          <w:rFonts w:ascii="Century Gothic" w:hAnsi="Century Gothic"/>
          <w:b/>
          <w:sz w:val="21"/>
          <w:szCs w:val="21"/>
        </w:rPr>
        <w:t>Written Texts QUESTIONS</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t>Characters</w:t>
      </w:r>
    </w:p>
    <w:p w:rsidR="009A76C6" w:rsidRDefault="009A76C6" w:rsidP="009A76C6">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relationship in the written text(s). Explain how this relationship positively or negatively influenced one or more characters. </w:t>
      </w:r>
    </w:p>
    <w:p w:rsidR="00B81F8A" w:rsidRPr="00B81F8A" w:rsidRDefault="00B81F8A" w:rsidP="00B81F8A">
      <w:pPr>
        <w:pStyle w:val="ListParagraph"/>
        <w:rPr>
          <w:rFonts w:ascii="Century Gothic" w:hAnsi="Century Gothic"/>
          <w:sz w:val="21"/>
          <w:szCs w:val="21"/>
        </w:rPr>
      </w:pPr>
    </w:p>
    <w:p w:rsidR="00B81F8A" w:rsidRDefault="009A76C6"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character in the written text(s). Explain how the character changes throughout the text(s). </w:t>
      </w:r>
    </w:p>
    <w:p w:rsidR="00B81F8A" w:rsidRPr="00B81F8A" w:rsidRDefault="00B81F8A" w:rsidP="00B81F8A">
      <w:pPr>
        <w:pStyle w:val="ListParagraph"/>
        <w:rPr>
          <w:rFonts w:ascii="Century Gothic" w:hAnsi="Century Gothic"/>
          <w:sz w:val="21"/>
          <w:szCs w:val="21"/>
        </w:rPr>
      </w:pPr>
    </w:p>
    <w:p w:rsidR="009A76C6" w:rsidRPr="00B81F8A" w:rsidRDefault="009A76C6"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character or individual you could relate to in the written text(s). Explain why being able to relate to the character or individual was important to the text(s) as a whole. </w:t>
      </w:r>
    </w:p>
    <w:p w:rsidR="00B81F8A" w:rsidRDefault="00B81F8A" w:rsidP="00B81F8A">
      <w:pPr>
        <w:pStyle w:val="ListParagraph"/>
        <w:rPr>
          <w:rFonts w:ascii="Century Gothic" w:hAnsi="Century Gothic"/>
          <w:sz w:val="21"/>
          <w:szCs w:val="21"/>
        </w:rPr>
      </w:pPr>
    </w:p>
    <w:p w:rsidR="00DD0514" w:rsidRPr="00B81F8A" w:rsidRDefault="00DD0514" w:rsidP="00DD0514">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character or individual in the written text(s) that helped you to understand an important message. Explain how the character or individual helped you to understand this message. </w:t>
      </w:r>
    </w:p>
    <w:p w:rsidR="00B81F8A" w:rsidRDefault="00B81F8A" w:rsidP="00B81F8A">
      <w:pPr>
        <w:pStyle w:val="ListParagraph"/>
        <w:rPr>
          <w:rFonts w:ascii="Century Gothic" w:hAnsi="Century Gothic"/>
          <w:sz w:val="21"/>
          <w:szCs w:val="21"/>
        </w:rPr>
      </w:pPr>
    </w:p>
    <w:p w:rsidR="00DD0514" w:rsidRPr="00B81F8A" w:rsidRDefault="00DD0514" w:rsidP="00DD0514">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decision that a main character or individual had to make in the written text(s). Explain how the decision affected the character / individual OR events throughout the text(s). </w:t>
      </w:r>
    </w:p>
    <w:p w:rsidR="00B81F8A" w:rsidRDefault="00B81F8A" w:rsidP="00B81F8A">
      <w:pPr>
        <w:pStyle w:val="ListParagraph"/>
        <w:rPr>
          <w:rFonts w:ascii="Century Gothic" w:hAnsi="Century Gothic"/>
          <w:sz w:val="21"/>
          <w:szCs w:val="21"/>
        </w:rPr>
      </w:pPr>
    </w:p>
    <w:p w:rsidR="009A76C6" w:rsidRPr="00B81F8A" w:rsidRDefault="00DD0514" w:rsidP="00DD0514">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conflict in the written text(s). Explain how this conflict helped you to understand one or more characters or individuals in the text(s). Describe a key relationship between two or more characters or individuals in the written text(s). Explain how the relationship helped you to understand these characters / individuals. </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t xml:space="preserve">Beginnings and endings </w:t>
      </w:r>
    </w:p>
    <w:p w:rsidR="009A76C6" w:rsidRPr="00B81F8A" w:rsidRDefault="009A76C6" w:rsidP="009A76C6">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the ending of the written text(s). Explain why the ending made for a satisfactory conclusion. </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t>Setting</w:t>
      </w:r>
    </w:p>
    <w:p w:rsidR="00DD0514" w:rsidRPr="00B81F8A" w:rsidRDefault="009A76C6" w:rsidP="009A76C6">
      <w:pPr>
        <w:pStyle w:val="ListParagraph"/>
        <w:numPr>
          <w:ilvl w:val="0"/>
          <w:numId w:val="1"/>
        </w:numPr>
        <w:rPr>
          <w:rFonts w:ascii="Century Gothic" w:hAnsi="Century Gothic"/>
          <w:sz w:val="21"/>
          <w:szCs w:val="21"/>
        </w:rPr>
      </w:pPr>
      <w:r w:rsidRPr="00B81F8A">
        <w:rPr>
          <w:rFonts w:ascii="Century Gothic" w:hAnsi="Century Gothic"/>
          <w:sz w:val="21"/>
          <w:szCs w:val="21"/>
        </w:rPr>
        <w:t>Describe at least one important setting in the written text(s). Explain how the setting helped you to understand at least one idea. Note: “Setting” may refer to physical places as well as social and historical contexts.</w:t>
      </w:r>
    </w:p>
    <w:p w:rsidR="00B81F8A" w:rsidRDefault="00B81F8A" w:rsidP="00B81F8A">
      <w:pPr>
        <w:pStyle w:val="ListParagraph"/>
        <w:rPr>
          <w:rFonts w:ascii="Century Gothic" w:hAnsi="Century Gothic"/>
          <w:sz w:val="21"/>
          <w:szCs w:val="21"/>
        </w:rPr>
      </w:pPr>
    </w:p>
    <w:p w:rsidR="00DD0514" w:rsidRPr="00B81F8A" w:rsidRDefault="00DD0514" w:rsidP="00DD0514">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setting in the written text(s). Explain how the setting helped you to understand one or more characters or individuals in the text(s). Note: Setting is the time, place, and circumstances that form the background against which characters or individuals live and act. </w:t>
      </w:r>
    </w:p>
    <w:p w:rsidR="00B81F8A" w:rsidRDefault="00B81F8A" w:rsidP="00B81F8A">
      <w:pPr>
        <w:pStyle w:val="ListParagraph"/>
        <w:rPr>
          <w:rFonts w:ascii="Century Gothic" w:hAnsi="Century Gothic"/>
          <w:sz w:val="21"/>
          <w:szCs w:val="21"/>
        </w:rPr>
      </w:pPr>
    </w:p>
    <w:p w:rsidR="009A76C6" w:rsidRPr="00B81F8A" w:rsidRDefault="00DD0514"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setting in the written text(s). Explain how the setting helped to show the writer’s idea(s). Note: Setting is the time, place, and circumstances that form the background against which characters or individuals live and act. </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lastRenderedPageBreak/>
        <w:t>Symbols</w:t>
      </w:r>
    </w:p>
    <w:p w:rsidR="009A76C6" w:rsidRPr="00B81F8A" w:rsidRDefault="009A76C6" w:rsidP="009A76C6">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object or symbol in the written text(s). Explain why this object or symbol helped you to understand at least one character. Note: A symbol could be a place, person, or thing that represents something more than itself. </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t>Structure</w:t>
      </w:r>
    </w:p>
    <w:p w:rsidR="009A76C6" w:rsidRPr="00B81F8A" w:rsidRDefault="009A76C6" w:rsidP="009A76C6">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the structure of the written text(s). Explain how the structure helped you to understand the writer’s purpose. Note: “Structure” refers to the way a text is arranged. </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t>Incident</w:t>
      </w:r>
    </w:p>
    <w:p w:rsidR="00DD0514" w:rsidRPr="00B81F8A" w:rsidRDefault="00DD0514" w:rsidP="00DD0514">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event that was a turning point in the written text(s). Explain why the turning point was important in the text(s) as a whole. </w:t>
      </w:r>
    </w:p>
    <w:p w:rsidR="009A76C6" w:rsidRPr="00B81F8A" w:rsidRDefault="009A76C6" w:rsidP="009A76C6">
      <w:pPr>
        <w:rPr>
          <w:rFonts w:ascii="Century Gothic" w:hAnsi="Century Gothic"/>
          <w:b/>
          <w:i/>
          <w:sz w:val="21"/>
          <w:szCs w:val="21"/>
        </w:rPr>
      </w:pPr>
      <w:r w:rsidRPr="00B81F8A">
        <w:rPr>
          <w:rFonts w:ascii="Century Gothic" w:hAnsi="Century Gothic"/>
          <w:b/>
          <w:i/>
          <w:sz w:val="21"/>
          <w:szCs w:val="21"/>
        </w:rPr>
        <w:t>Techniques</w:t>
      </w:r>
    </w:p>
    <w:p w:rsidR="009A76C6" w:rsidRPr="00B81F8A" w:rsidRDefault="009A76C6"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important technique used in the written text(s). Explain how the use of the technique created impact. Note: Techniques could include figures of speech, syntax, word-choice, style, symbolism, structure, or narrative point-of-view. </w:t>
      </w:r>
    </w:p>
    <w:p w:rsidR="00B81F8A" w:rsidRPr="00B81F8A" w:rsidRDefault="00B81F8A" w:rsidP="00B81F8A">
      <w:pPr>
        <w:pStyle w:val="ListParagraph"/>
        <w:rPr>
          <w:rFonts w:ascii="Century Gothic" w:hAnsi="Century Gothic"/>
          <w:sz w:val="21"/>
          <w:szCs w:val="21"/>
        </w:rPr>
      </w:pPr>
    </w:p>
    <w:p w:rsidR="009A76C6" w:rsidRPr="00B81F8A" w:rsidRDefault="009A76C6"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method the writer used to engage the audience with the written text(s). Explain how this method engaged the audience. Note: Methods could include characters, events, relationships, narrative point-of-view, language techniques, style, conflicts, or structure. </w:t>
      </w:r>
    </w:p>
    <w:p w:rsidR="00B81F8A" w:rsidRPr="00B81F8A" w:rsidRDefault="00B81F8A" w:rsidP="00B81F8A">
      <w:pPr>
        <w:pStyle w:val="ListParagraph"/>
        <w:rPr>
          <w:rFonts w:ascii="Century Gothic" w:hAnsi="Century Gothic"/>
          <w:sz w:val="21"/>
          <w:szCs w:val="21"/>
        </w:rPr>
      </w:pPr>
    </w:p>
    <w:p w:rsidR="00DD0514" w:rsidRPr="00B81F8A" w:rsidRDefault="009A76C6"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Describe at least ONE effective technique used in the written text(s). Explain how this technique helped you to understand an important message. Note: Techniques could include vocabulary, style, imagery, symbolism, structure, or narrative point</w:t>
      </w:r>
      <w:r w:rsidR="00DD0514" w:rsidRPr="00B81F8A">
        <w:rPr>
          <w:rFonts w:ascii="Century Gothic" w:hAnsi="Century Gothic"/>
          <w:sz w:val="21"/>
          <w:szCs w:val="21"/>
        </w:rPr>
        <w:t xml:space="preserve"> </w:t>
      </w:r>
      <w:r w:rsidRPr="00B81F8A">
        <w:rPr>
          <w:rFonts w:ascii="Century Gothic" w:hAnsi="Century Gothic"/>
          <w:sz w:val="21"/>
          <w:szCs w:val="21"/>
        </w:rPr>
        <w:t>of-view.</w:t>
      </w:r>
    </w:p>
    <w:p w:rsidR="00B81F8A" w:rsidRPr="00B81F8A" w:rsidRDefault="00B81F8A" w:rsidP="00B81F8A">
      <w:pPr>
        <w:pStyle w:val="ListParagraph"/>
        <w:rPr>
          <w:rFonts w:ascii="Century Gothic" w:hAnsi="Century Gothic"/>
          <w:sz w:val="21"/>
          <w:szCs w:val="21"/>
        </w:rPr>
      </w:pPr>
    </w:p>
    <w:p w:rsidR="00DD0514" w:rsidRPr="00B81F8A" w:rsidRDefault="00DD0514"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at least ONE technique in the written text(s) that helped show the writer’s idea(s). Explain how the technique showed the writer’s idea(s). Note: Techniques could include vocabulary, imagery, style, symbolism, structure, or narrative point of-view. </w:t>
      </w:r>
    </w:p>
    <w:p w:rsidR="00DD0514" w:rsidRPr="00B81F8A" w:rsidRDefault="00DD0514" w:rsidP="00DD0514">
      <w:pPr>
        <w:rPr>
          <w:rFonts w:ascii="Century Gothic" w:hAnsi="Century Gothic"/>
          <w:b/>
          <w:i/>
          <w:sz w:val="21"/>
          <w:szCs w:val="21"/>
        </w:rPr>
      </w:pPr>
      <w:r w:rsidRPr="00B81F8A">
        <w:rPr>
          <w:rFonts w:ascii="Century Gothic" w:hAnsi="Century Gothic"/>
          <w:b/>
          <w:i/>
          <w:sz w:val="21"/>
          <w:szCs w:val="21"/>
        </w:rPr>
        <w:t>Ideas</w:t>
      </w:r>
    </w:p>
    <w:p w:rsidR="00DD0514" w:rsidRPr="00B81F8A" w:rsidRDefault="009A76C6" w:rsidP="00B81F8A">
      <w:pPr>
        <w:pStyle w:val="ListParagraph"/>
        <w:numPr>
          <w:ilvl w:val="0"/>
          <w:numId w:val="1"/>
        </w:numPr>
        <w:rPr>
          <w:rFonts w:ascii="Century Gothic" w:hAnsi="Century Gothic"/>
          <w:sz w:val="21"/>
          <w:szCs w:val="21"/>
        </w:rPr>
      </w:pPr>
      <w:r w:rsidRPr="00B81F8A">
        <w:rPr>
          <w:rFonts w:ascii="Century Gothic" w:hAnsi="Century Gothic"/>
          <w:b/>
          <w:i/>
          <w:sz w:val="21"/>
          <w:szCs w:val="21"/>
        </w:rPr>
        <w:t xml:space="preserve"> </w:t>
      </w:r>
      <w:r w:rsidR="00DD0514" w:rsidRPr="00B81F8A">
        <w:rPr>
          <w:rFonts w:ascii="Century Gothic" w:hAnsi="Century Gothic"/>
          <w:sz w:val="21"/>
          <w:szCs w:val="21"/>
        </w:rPr>
        <w:t xml:space="preserve">Describe at least ONE idea that is relevant to people in today’s society in the written text(s). Explain why the idea, as shown in the text(s), is relevant to people in today’s society. </w:t>
      </w:r>
    </w:p>
    <w:p w:rsidR="00B81F8A" w:rsidRPr="00B81F8A" w:rsidRDefault="00B81F8A" w:rsidP="00B81F8A">
      <w:pPr>
        <w:pStyle w:val="ListParagraph"/>
        <w:rPr>
          <w:rFonts w:ascii="Century Gothic" w:hAnsi="Century Gothic"/>
          <w:sz w:val="21"/>
          <w:szCs w:val="21"/>
        </w:rPr>
      </w:pPr>
    </w:p>
    <w:p w:rsidR="00DD0514" w:rsidRPr="00B81F8A" w:rsidRDefault="00DD0514"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Describe at least ONE change that happened in the written text(s). Explain how the change helped you to understand one or more key ideas in the text(s).</w:t>
      </w:r>
    </w:p>
    <w:p w:rsidR="00B81F8A" w:rsidRPr="00B81F8A" w:rsidRDefault="00B81F8A" w:rsidP="00B81F8A">
      <w:pPr>
        <w:pStyle w:val="ListParagraph"/>
        <w:rPr>
          <w:rFonts w:ascii="Century Gothic" w:hAnsi="Century Gothic"/>
          <w:sz w:val="21"/>
          <w:szCs w:val="21"/>
        </w:rPr>
      </w:pPr>
    </w:p>
    <w:p w:rsidR="00DD0514" w:rsidRPr="00B81F8A" w:rsidRDefault="00DD0514" w:rsidP="00B81F8A">
      <w:pPr>
        <w:pStyle w:val="ListParagraph"/>
        <w:numPr>
          <w:ilvl w:val="0"/>
          <w:numId w:val="1"/>
        </w:numPr>
        <w:rPr>
          <w:rFonts w:ascii="Century Gothic" w:hAnsi="Century Gothic"/>
          <w:sz w:val="21"/>
          <w:szCs w:val="21"/>
        </w:rPr>
      </w:pPr>
      <w:r w:rsidRPr="00B81F8A">
        <w:rPr>
          <w:rFonts w:ascii="Century Gothic" w:hAnsi="Century Gothic"/>
          <w:sz w:val="21"/>
          <w:szCs w:val="21"/>
        </w:rPr>
        <w:t xml:space="preserve">Describe an incident that changes the course of events in the written text(s). Explain how this change helped you to understand an important idea. </w:t>
      </w:r>
    </w:p>
    <w:p w:rsidR="00DD0514" w:rsidRPr="00B81F8A" w:rsidRDefault="00DD0514" w:rsidP="00DD0514">
      <w:pPr>
        <w:pStyle w:val="ListParagraph"/>
        <w:rPr>
          <w:rFonts w:ascii="Century Gothic" w:hAnsi="Century Gothic"/>
          <w:sz w:val="21"/>
          <w:szCs w:val="21"/>
        </w:rPr>
      </w:pPr>
    </w:p>
    <w:p w:rsidR="009A76C6" w:rsidRPr="00B81F8A" w:rsidRDefault="009A76C6" w:rsidP="00DD0514">
      <w:pPr>
        <w:rPr>
          <w:rFonts w:ascii="Century Gothic" w:hAnsi="Century Gothic"/>
          <w:b/>
          <w:i/>
          <w:sz w:val="21"/>
          <w:szCs w:val="21"/>
        </w:rPr>
      </w:pPr>
      <w:bookmarkStart w:id="0" w:name="_GoBack"/>
      <w:bookmarkEnd w:id="0"/>
    </w:p>
    <w:sectPr w:rsidR="009A76C6" w:rsidRPr="00B8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F84"/>
    <w:multiLevelType w:val="hybridMultilevel"/>
    <w:tmpl w:val="A91882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C52344C"/>
    <w:multiLevelType w:val="hybridMultilevel"/>
    <w:tmpl w:val="A91882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7EB2D9D"/>
    <w:multiLevelType w:val="hybridMultilevel"/>
    <w:tmpl w:val="A91882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C6"/>
    <w:rsid w:val="002032FE"/>
    <w:rsid w:val="009A76C6"/>
    <w:rsid w:val="00B81F8A"/>
    <w:rsid w:val="00DD051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3B7A922-AEEF-47CA-BF94-F990818EA7F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24</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Server Admin</cp:lastModifiedBy>
  <cp:revision>2</cp:revision>
  <dcterms:created xsi:type="dcterms:W3CDTF">2016-10-17T01:37:00Z</dcterms:created>
  <dcterms:modified xsi:type="dcterms:W3CDTF">2016-10-17T20:42:00Z</dcterms:modified>
</cp:coreProperties>
</file>