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2694"/>
        <w:gridCol w:w="4158"/>
        <w:gridCol w:w="4158"/>
        <w:gridCol w:w="4158"/>
      </w:tblGrid>
      <w:tr w:rsidR="00D63EA8" w:rsidRPr="00D63EA8" w:rsidTr="00283811">
        <w:tc>
          <w:tcPr>
            <w:tcW w:w="2694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Point/Analysis</w:t>
            </w:r>
            <w:r>
              <w:rPr>
                <w:b/>
              </w:rPr>
              <w:t xml:space="preserve"> One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Point/Analysis</w:t>
            </w:r>
            <w:r>
              <w:rPr>
                <w:b/>
              </w:rPr>
              <w:t xml:space="preserve"> Two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Point/Analysis</w:t>
            </w:r>
            <w:r>
              <w:rPr>
                <w:b/>
              </w:rPr>
              <w:t xml:space="preserve"> Three</w:t>
            </w:r>
          </w:p>
        </w:tc>
      </w:tr>
      <w:tr w:rsidR="00D63EA8" w:rsidRPr="00D63EA8" w:rsidTr="00283811">
        <w:trPr>
          <w:trHeight w:val="1721"/>
        </w:trPr>
        <w:tc>
          <w:tcPr>
            <w:tcW w:w="2694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the growth OR breakdown of a relationship affects the climax in your text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</w:tr>
      <w:tr w:rsidR="00D63EA8" w:rsidRPr="00D63EA8" w:rsidTr="00283811">
        <w:trPr>
          <w:trHeight w:val="1721"/>
        </w:trPr>
        <w:tc>
          <w:tcPr>
            <w:tcW w:w="2694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the writer has created impact in a section of your text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</w:tr>
      <w:tr w:rsidR="00D63EA8" w:rsidRPr="00D63EA8" w:rsidTr="00283811">
        <w:trPr>
          <w:trHeight w:val="1721"/>
        </w:trPr>
        <w:tc>
          <w:tcPr>
            <w:tcW w:w="2694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the writer has influenced your opinion of a choice made by a character in your text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</w:tr>
      <w:tr w:rsidR="00D63EA8" w:rsidRPr="00D63EA8" w:rsidTr="00283811">
        <w:trPr>
          <w:trHeight w:val="1721"/>
        </w:trPr>
        <w:tc>
          <w:tcPr>
            <w:tcW w:w="2694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an idea is developed in your text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</w:tr>
      <w:tr w:rsidR="00D63EA8" w:rsidRPr="00D63EA8" w:rsidTr="00283811">
        <w:trPr>
          <w:trHeight w:val="1721"/>
        </w:trPr>
        <w:tc>
          <w:tcPr>
            <w:tcW w:w="2694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a main character takes action in your text</w:t>
            </w: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:rsidR="00D63EA8" w:rsidRPr="00D63EA8" w:rsidRDefault="00D63EA8" w:rsidP="00D63EA8">
            <w:pPr>
              <w:jc w:val="center"/>
              <w:rPr>
                <w:b/>
              </w:rPr>
            </w:pPr>
          </w:p>
        </w:tc>
      </w:tr>
      <w:tr w:rsidR="00283811" w:rsidRPr="00D63EA8" w:rsidTr="00283811">
        <w:tc>
          <w:tcPr>
            <w:tcW w:w="2694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  <w:r w:rsidRPr="00D63EA8">
              <w:rPr>
                <w:b/>
              </w:rPr>
              <w:t>Point/Analysis</w:t>
            </w:r>
            <w:r>
              <w:rPr>
                <w:b/>
              </w:rPr>
              <w:t xml:space="preserve"> One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  <w:r w:rsidRPr="00D63EA8">
              <w:rPr>
                <w:b/>
              </w:rPr>
              <w:t>Point/Analysis</w:t>
            </w:r>
            <w:r>
              <w:rPr>
                <w:b/>
              </w:rPr>
              <w:t xml:space="preserve"> Two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  <w:r w:rsidRPr="00D63EA8">
              <w:rPr>
                <w:b/>
              </w:rPr>
              <w:t>Point/Analysis</w:t>
            </w:r>
            <w:r>
              <w:rPr>
                <w:b/>
              </w:rPr>
              <w:t xml:space="preserve"> Three</w:t>
            </w:r>
          </w:p>
        </w:tc>
      </w:tr>
      <w:tr w:rsidR="00283811" w:rsidRPr="00D63EA8" w:rsidTr="00283811">
        <w:trPr>
          <w:trHeight w:val="1721"/>
        </w:trPr>
        <w:tc>
          <w:tcPr>
            <w:tcW w:w="2694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the growth OR breakdown of a relationship affects the climax in your text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</w:tr>
      <w:tr w:rsidR="00283811" w:rsidRPr="00D63EA8" w:rsidTr="00283811">
        <w:trPr>
          <w:trHeight w:val="1721"/>
        </w:trPr>
        <w:tc>
          <w:tcPr>
            <w:tcW w:w="2694" w:type="dxa"/>
          </w:tcPr>
          <w:p w:rsidR="00283811" w:rsidRPr="00D63EA8" w:rsidRDefault="00283811" w:rsidP="00283811">
            <w:pPr>
              <w:jc w:val="center"/>
              <w:rPr>
                <w:b/>
              </w:rPr>
            </w:pPr>
            <w:r w:rsidRPr="00D63EA8">
              <w:rPr>
                <w:b/>
              </w:rPr>
              <w:t xml:space="preserve">Analyse how the </w:t>
            </w:r>
            <w:r>
              <w:rPr>
                <w:b/>
              </w:rPr>
              <w:t>director</w:t>
            </w:r>
            <w:bookmarkStart w:id="0" w:name="_GoBack"/>
            <w:bookmarkEnd w:id="0"/>
            <w:r w:rsidRPr="00D63EA8">
              <w:rPr>
                <w:b/>
              </w:rPr>
              <w:t xml:space="preserve"> has created impact in a section of your text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</w:tr>
      <w:tr w:rsidR="00283811" w:rsidRPr="00D63EA8" w:rsidTr="00283811">
        <w:trPr>
          <w:trHeight w:val="1721"/>
        </w:trPr>
        <w:tc>
          <w:tcPr>
            <w:tcW w:w="2694" w:type="dxa"/>
          </w:tcPr>
          <w:p w:rsidR="00283811" w:rsidRPr="00D63EA8" w:rsidRDefault="00283811" w:rsidP="00283811">
            <w:pPr>
              <w:jc w:val="center"/>
              <w:rPr>
                <w:b/>
              </w:rPr>
            </w:pPr>
            <w:r w:rsidRPr="00D63EA8">
              <w:rPr>
                <w:b/>
              </w:rPr>
              <w:t xml:space="preserve">Analyse how the </w:t>
            </w:r>
            <w:r>
              <w:rPr>
                <w:b/>
              </w:rPr>
              <w:t>director</w:t>
            </w:r>
            <w:r w:rsidRPr="00D63EA8">
              <w:rPr>
                <w:b/>
              </w:rPr>
              <w:t xml:space="preserve"> has influenced your opinion of a choice made by a character in your text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</w:tr>
      <w:tr w:rsidR="00283811" w:rsidRPr="00D63EA8" w:rsidTr="00283811">
        <w:trPr>
          <w:trHeight w:val="1721"/>
        </w:trPr>
        <w:tc>
          <w:tcPr>
            <w:tcW w:w="2694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an idea is developed in your text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</w:tr>
      <w:tr w:rsidR="00283811" w:rsidRPr="00D63EA8" w:rsidTr="00283811">
        <w:trPr>
          <w:trHeight w:val="1721"/>
        </w:trPr>
        <w:tc>
          <w:tcPr>
            <w:tcW w:w="2694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  <w:r w:rsidRPr="00D63EA8">
              <w:rPr>
                <w:b/>
              </w:rPr>
              <w:t>Analyse how a main character takes action in your text</w:t>
            </w: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  <w:tc>
          <w:tcPr>
            <w:tcW w:w="4158" w:type="dxa"/>
          </w:tcPr>
          <w:p w:rsidR="00283811" w:rsidRPr="00D63EA8" w:rsidRDefault="00283811" w:rsidP="00B66AF2">
            <w:pPr>
              <w:jc w:val="center"/>
              <w:rPr>
                <w:b/>
              </w:rPr>
            </w:pPr>
          </w:p>
        </w:tc>
      </w:tr>
    </w:tbl>
    <w:p w:rsidR="00526042" w:rsidRDefault="00526042"/>
    <w:sectPr w:rsidR="00526042" w:rsidSect="00D63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3B" w:rsidRDefault="0049433B" w:rsidP="00D63EA8">
      <w:pPr>
        <w:spacing w:after="0" w:line="240" w:lineRule="auto"/>
      </w:pPr>
      <w:r>
        <w:separator/>
      </w:r>
    </w:p>
  </w:endnote>
  <w:endnote w:type="continuationSeparator" w:id="0">
    <w:p w:rsidR="0049433B" w:rsidRDefault="0049433B" w:rsidP="00D6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A8" w:rsidRDefault="00D63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A8" w:rsidRDefault="00D63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A8" w:rsidRDefault="00D63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3B" w:rsidRDefault="0049433B" w:rsidP="00D63EA8">
      <w:pPr>
        <w:spacing w:after="0" w:line="240" w:lineRule="auto"/>
      </w:pPr>
      <w:r>
        <w:separator/>
      </w:r>
    </w:p>
  </w:footnote>
  <w:footnote w:type="continuationSeparator" w:id="0">
    <w:p w:rsidR="0049433B" w:rsidRDefault="0049433B" w:rsidP="00D6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A8" w:rsidRDefault="00D63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A8" w:rsidRPr="00D63EA8" w:rsidRDefault="00D63EA8" w:rsidP="00D63EA8">
    <w:pPr>
      <w:pStyle w:val="Header"/>
      <w:jc w:val="right"/>
      <w:rPr>
        <w:i/>
      </w:rPr>
    </w:pPr>
    <w:r>
      <w:t xml:space="preserve">Key points and analysis for </w:t>
    </w:r>
    <w:r w:rsidR="00283811">
      <w:rPr>
        <w:i/>
      </w:rPr>
      <w:t>______________</w:t>
    </w:r>
  </w:p>
  <w:p w:rsidR="00D63EA8" w:rsidRDefault="00D63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A8" w:rsidRDefault="00D6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8"/>
    <w:rsid w:val="00283811"/>
    <w:rsid w:val="0049433B"/>
    <w:rsid w:val="00526042"/>
    <w:rsid w:val="00D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A8"/>
  </w:style>
  <w:style w:type="paragraph" w:styleId="Footer">
    <w:name w:val="footer"/>
    <w:basedOn w:val="Normal"/>
    <w:link w:val="FooterChar"/>
    <w:uiPriority w:val="99"/>
    <w:unhideWhenUsed/>
    <w:rsid w:val="00D6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A8"/>
  </w:style>
  <w:style w:type="paragraph" w:styleId="BalloonText">
    <w:name w:val="Balloon Text"/>
    <w:basedOn w:val="Normal"/>
    <w:link w:val="BalloonTextChar"/>
    <w:uiPriority w:val="99"/>
    <w:semiHidden/>
    <w:unhideWhenUsed/>
    <w:rsid w:val="00D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A8"/>
  </w:style>
  <w:style w:type="paragraph" w:styleId="Footer">
    <w:name w:val="footer"/>
    <w:basedOn w:val="Normal"/>
    <w:link w:val="FooterChar"/>
    <w:uiPriority w:val="99"/>
    <w:unhideWhenUsed/>
    <w:rsid w:val="00D6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A8"/>
  </w:style>
  <w:style w:type="paragraph" w:styleId="BalloonText">
    <w:name w:val="Balloon Text"/>
    <w:basedOn w:val="Normal"/>
    <w:link w:val="BalloonTextChar"/>
    <w:uiPriority w:val="99"/>
    <w:semiHidden/>
    <w:unhideWhenUsed/>
    <w:rsid w:val="00D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D0F253-CB40-44DD-A767-9C08AF09E7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2</cp:revision>
  <cp:lastPrinted>2016-10-26T19:34:00Z</cp:lastPrinted>
  <dcterms:created xsi:type="dcterms:W3CDTF">2014-10-21T02:09:00Z</dcterms:created>
  <dcterms:modified xsi:type="dcterms:W3CDTF">2016-10-26T19:34:00Z</dcterms:modified>
</cp:coreProperties>
</file>