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62"/>
        <w:tblW w:w="15701" w:type="dxa"/>
        <w:tblLook w:val="04A0" w:firstRow="1" w:lastRow="0" w:firstColumn="1" w:lastColumn="0" w:noHBand="0" w:noVBand="1"/>
      </w:tblPr>
      <w:tblGrid>
        <w:gridCol w:w="1668"/>
        <w:gridCol w:w="3508"/>
        <w:gridCol w:w="3508"/>
        <w:gridCol w:w="3508"/>
        <w:gridCol w:w="3509"/>
      </w:tblGrid>
      <w:tr w:rsidR="00F16663" w:rsidRPr="00F01EB5" w:rsidTr="00F01EB5">
        <w:trPr>
          <w:trHeight w:val="422"/>
        </w:trPr>
        <w:tc>
          <w:tcPr>
            <w:tcW w:w="166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350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Three</w:t>
            </w:r>
          </w:p>
        </w:tc>
        <w:tc>
          <w:tcPr>
            <w:tcW w:w="350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Four</w:t>
            </w:r>
          </w:p>
        </w:tc>
        <w:tc>
          <w:tcPr>
            <w:tcW w:w="3508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Five</w:t>
            </w:r>
          </w:p>
        </w:tc>
        <w:tc>
          <w:tcPr>
            <w:tcW w:w="3509" w:type="dxa"/>
            <w:vAlign w:val="center"/>
          </w:tcPr>
          <w:p w:rsidR="00F16663" w:rsidRPr="00F01EB5" w:rsidRDefault="00F16663" w:rsidP="00F01EB5">
            <w:pPr>
              <w:jc w:val="center"/>
              <w:rPr>
                <w:b/>
                <w:sz w:val="20"/>
                <w:szCs w:val="20"/>
              </w:rPr>
            </w:pPr>
            <w:r w:rsidRPr="00F01EB5">
              <w:rPr>
                <w:b/>
                <w:sz w:val="20"/>
                <w:szCs w:val="20"/>
              </w:rPr>
              <w:t>Six</w:t>
            </w:r>
          </w:p>
        </w:tc>
      </w:tr>
      <w:tr w:rsidR="00624C3A" w:rsidRPr="00F01EB5" w:rsidTr="00F01EB5">
        <w:trPr>
          <w:trHeight w:val="1914"/>
        </w:trPr>
        <w:tc>
          <w:tcPr>
            <w:tcW w:w="1668" w:type="dxa"/>
            <w:vAlign w:val="center"/>
          </w:tcPr>
          <w:p w:rsidR="00624C3A" w:rsidRPr="00F01EB5" w:rsidRDefault="00624C3A" w:rsidP="00F01EB5">
            <w:pPr>
              <w:jc w:val="center"/>
              <w:rPr>
                <w:b/>
                <w:i/>
                <w:sz w:val="20"/>
                <w:szCs w:val="20"/>
              </w:rPr>
            </w:pPr>
            <w:r w:rsidRPr="00F01EB5">
              <w:rPr>
                <w:b/>
                <w:i/>
                <w:sz w:val="20"/>
                <w:szCs w:val="20"/>
              </w:rPr>
              <w:t>Audience &amp; purpose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showed </w:t>
            </w:r>
            <w:r w:rsidR="00F01EB5" w:rsidRPr="00F01EB5">
              <w:rPr>
                <w:sz w:val="20"/>
                <w:szCs w:val="20"/>
              </w:rPr>
              <w:t xml:space="preserve">some </w:t>
            </w:r>
            <w:r w:rsidRPr="00F01EB5">
              <w:rPr>
                <w:sz w:val="20"/>
                <w:szCs w:val="20"/>
              </w:rPr>
              <w:t xml:space="preserve">understanding of the purpose of </w:t>
            </w:r>
            <w:r w:rsidR="00DB58D8">
              <w:rPr>
                <w:sz w:val="20"/>
                <w:szCs w:val="20"/>
              </w:rPr>
              <w:t>static image</w:t>
            </w:r>
            <w:r w:rsidRPr="00F01EB5">
              <w:rPr>
                <w:sz w:val="20"/>
                <w:szCs w:val="20"/>
              </w:rPr>
              <w:t>. I</w:t>
            </w:r>
            <w:r w:rsidR="00F01EB5" w:rsidRPr="00F01EB5">
              <w:rPr>
                <w:sz w:val="20"/>
                <w:szCs w:val="20"/>
              </w:rPr>
              <w:t xml:space="preserve"> attempted</w:t>
            </w:r>
            <w:r w:rsidRPr="00F01EB5">
              <w:rPr>
                <w:sz w:val="20"/>
                <w:szCs w:val="20"/>
              </w:rPr>
              <w:t xml:space="preserve"> </w:t>
            </w:r>
            <w:r w:rsidR="00F01EB5" w:rsidRPr="00F01EB5">
              <w:rPr>
                <w:sz w:val="20"/>
                <w:szCs w:val="20"/>
              </w:rPr>
              <w:t xml:space="preserve">to </w:t>
            </w:r>
            <w:r w:rsidRPr="00F01EB5">
              <w:rPr>
                <w:sz w:val="20"/>
                <w:szCs w:val="20"/>
              </w:rPr>
              <w:t>show consideration of audience in my choice of content.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showed understanding of the purpose of </w:t>
            </w:r>
            <w:r w:rsidR="00DB58D8">
              <w:rPr>
                <w:sz w:val="20"/>
                <w:szCs w:val="20"/>
              </w:rPr>
              <w:t>static image</w:t>
            </w:r>
            <w:r w:rsidRPr="00F01EB5">
              <w:rPr>
                <w:sz w:val="20"/>
                <w:szCs w:val="20"/>
              </w:rPr>
              <w:t>. I began to show consideration of audience in my choice of content.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showed a good understanding of the purpose of </w:t>
            </w:r>
            <w:r w:rsidR="00DB58D8">
              <w:rPr>
                <w:sz w:val="20"/>
                <w:szCs w:val="20"/>
              </w:rPr>
              <w:t>static image</w:t>
            </w:r>
            <w:r w:rsidRPr="00F01EB5">
              <w:rPr>
                <w:sz w:val="20"/>
                <w:szCs w:val="20"/>
              </w:rPr>
              <w:t>. I began to show consideration of audience in my choice of content.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showed an excellent understanding of the purpose of </w:t>
            </w:r>
            <w:r w:rsidR="00DB58D8">
              <w:rPr>
                <w:sz w:val="20"/>
                <w:szCs w:val="20"/>
              </w:rPr>
              <w:t>static image</w:t>
            </w:r>
            <w:r w:rsidRPr="00F01EB5">
              <w:rPr>
                <w:sz w:val="20"/>
                <w:szCs w:val="20"/>
              </w:rPr>
              <w:t>. My material was highly suitable for my target audience.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</w:tr>
      <w:tr w:rsidR="00624C3A" w:rsidRPr="00F01EB5" w:rsidTr="00F01EB5">
        <w:trPr>
          <w:trHeight w:val="1755"/>
        </w:trPr>
        <w:tc>
          <w:tcPr>
            <w:tcW w:w="1668" w:type="dxa"/>
            <w:vAlign w:val="center"/>
          </w:tcPr>
          <w:p w:rsidR="00624C3A" w:rsidRPr="00F01EB5" w:rsidRDefault="00A22D27" w:rsidP="00A22D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Content &amp; layout</w:t>
            </w:r>
          </w:p>
        </w:tc>
        <w:tc>
          <w:tcPr>
            <w:tcW w:w="3508" w:type="dxa"/>
            <w:vAlign w:val="center"/>
          </w:tcPr>
          <w:p w:rsidR="00624C3A" w:rsidRDefault="00DB58D8" w:rsidP="000622E8">
            <w:pPr>
              <w:jc w:val="center"/>
              <w:rPr>
                <w:lang w:val="en-GB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made </w:t>
            </w:r>
            <w:r w:rsidR="000622E8">
              <w:rPr>
                <w:sz w:val="20"/>
                <w:szCs w:val="20"/>
              </w:rPr>
              <w:t xml:space="preserve">consideration of the </w:t>
            </w:r>
            <w:r>
              <w:rPr>
                <w:sz w:val="20"/>
                <w:szCs w:val="20"/>
              </w:rPr>
              <w:t xml:space="preserve">selection of images to </w:t>
            </w:r>
            <w:r w:rsidRPr="00F01EB5">
              <w:rPr>
                <w:sz w:val="20"/>
                <w:szCs w:val="20"/>
              </w:rPr>
              <w:t xml:space="preserve">communicate </w:t>
            </w:r>
            <w:r>
              <w:rPr>
                <w:lang w:val="en-GB"/>
              </w:rPr>
              <w:t>my ideas</w:t>
            </w:r>
          </w:p>
          <w:p w:rsidR="00A22D27" w:rsidRDefault="00A22D27" w:rsidP="000622E8">
            <w:pPr>
              <w:jc w:val="center"/>
              <w:rPr>
                <w:lang w:val="en-GB"/>
              </w:rPr>
            </w:pPr>
          </w:p>
          <w:p w:rsidR="00A22D27" w:rsidRPr="00F01EB5" w:rsidRDefault="00A22D27" w:rsidP="000622E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attempted to </w:t>
            </w:r>
            <w:r>
              <w:rPr>
                <w:sz w:val="20"/>
                <w:szCs w:val="20"/>
              </w:rPr>
              <w:t>place my image and quotation in a thoughtful layout</w:t>
            </w:r>
          </w:p>
        </w:tc>
        <w:tc>
          <w:tcPr>
            <w:tcW w:w="3508" w:type="dxa"/>
            <w:vAlign w:val="center"/>
          </w:tcPr>
          <w:p w:rsidR="00A22D27" w:rsidRDefault="00DB58D8" w:rsidP="000622E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selected </w:t>
            </w:r>
            <w:r w:rsidR="000622E8">
              <w:rPr>
                <w:sz w:val="20"/>
                <w:szCs w:val="20"/>
              </w:rPr>
              <w:t xml:space="preserve">clear </w:t>
            </w:r>
            <w:r>
              <w:rPr>
                <w:sz w:val="20"/>
                <w:szCs w:val="20"/>
              </w:rPr>
              <w:t xml:space="preserve">images to </w:t>
            </w:r>
            <w:r w:rsidRPr="00F01EB5">
              <w:rPr>
                <w:sz w:val="20"/>
                <w:szCs w:val="20"/>
              </w:rPr>
              <w:t xml:space="preserve">communicate </w:t>
            </w:r>
            <w:r>
              <w:rPr>
                <w:lang w:val="en-GB"/>
              </w:rPr>
              <w:t>my ideas.</w:t>
            </w:r>
            <w:r w:rsidR="00A22D27" w:rsidRPr="00F01EB5">
              <w:rPr>
                <w:sz w:val="20"/>
                <w:szCs w:val="20"/>
              </w:rPr>
              <w:t xml:space="preserve"> </w:t>
            </w:r>
          </w:p>
          <w:p w:rsidR="00A22D27" w:rsidRPr="00F01EB5" w:rsidRDefault="00A22D27" w:rsidP="00A22D27">
            <w:pPr>
              <w:jc w:val="center"/>
              <w:rPr>
                <w:sz w:val="20"/>
                <w:szCs w:val="20"/>
              </w:rPr>
            </w:pPr>
          </w:p>
          <w:p w:rsidR="00A22D27" w:rsidRPr="00F01EB5" w:rsidRDefault="00A22D27" w:rsidP="00A22D27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placed my image and quotation in a thoughtful and purposeful layout.</w:t>
            </w:r>
          </w:p>
          <w:p w:rsidR="00624C3A" w:rsidRPr="00F01EB5" w:rsidRDefault="00624C3A" w:rsidP="00062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Default="00DB58D8" w:rsidP="00DB58D8">
            <w:pPr>
              <w:jc w:val="center"/>
              <w:rPr>
                <w:lang w:val="en-GB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selected and</w:t>
            </w:r>
            <w:r w:rsidRPr="00F01EB5">
              <w:rPr>
                <w:sz w:val="20"/>
                <w:szCs w:val="20"/>
              </w:rPr>
              <w:t xml:space="preserve"> developed </w:t>
            </w:r>
            <w:r>
              <w:rPr>
                <w:sz w:val="20"/>
                <w:szCs w:val="20"/>
              </w:rPr>
              <w:t xml:space="preserve">images to </w:t>
            </w:r>
            <w:r w:rsidRPr="00F01EB5">
              <w:rPr>
                <w:sz w:val="20"/>
                <w:szCs w:val="20"/>
              </w:rPr>
              <w:t xml:space="preserve">communicate </w:t>
            </w:r>
            <w:r>
              <w:rPr>
                <w:lang w:val="en-GB"/>
              </w:rPr>
              <w:t>my ideas successfully.</w:t>
            </w:r>
          </w:p>
          <w:p w:rsidR="00A22D27" w:rsidRDefault="00A22D27" w:rsidP="00DB58D8">
            <w:pPr>
              <w:jc w:val="center"/>
              <w:rPr>
                <w:lang w:val="en-GB"/>
              </w:rPr>
            </w:pPr>
          </w:p>
          <w:p w:rsidR="00A22D27" w:rsidRPr="00F01EB5" w:rsidRDefault="00A22D27" w:rsidP="00DB58D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thoughtfully arranged my image and quotation in a purposeful way to create an impact.</w:t>
            </w: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DB58D8" w:rsidRDefault="00DB58D8" w:rsidP="00DB58D8">
            <w:pPr>
              <w:jc w:val="center"/>
              <w:rPr>
                <w:lang w:val="en-GB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selected and</w:t>
            </w:r>
            <w:r w:rsidRPr="00F01EB5">
              <w:rPr>
                <w:sz w:val="20"/>
                <w:szCs w:val="20"/>
              </w:rPr>
              <w:t xml:space="preserve"> developed </w:t>
            </w:r>
            <w:r>
              <w:rPr>
                <w:sz w:val="20"/>
                <w:szCs w:val="20"/>
              </w:rPr>
              <w:t xml:space="preserve">images to </w:t>
            </w:r>
            <w:r w:rsidRPr="00F01EB5">
              <w:rPr>
                <w:sz w:val="20"/>
                <w:szCs w:val="20"/>
              </w:rPr>
              <w:t xml:space="preserve">communicate </w:t>
            </w:r>
            <w:r>
              <w:rPr>
                <w:lang w:val="en-GB"/>
              </w:rPr>
              <w:t xml:space="preserve">my ideas </w:t>
            </w:r>
            <w:r w:rsidRPr="00DB58D8">
              <w:rPr>
                <w:lang w:val="en-GB"/>
              </w:rPr>
              <w:t>coherently and imaginatively.</w:t>
            </w:r>
          </w:p>
          <w:p w:rsidR="00A22D27" w:rsidRDefault="00A22D27" w:rsidP="00DB58D8">
            <w:pPr>
              <w:jc w:val="center"/>
              <w:rPr>
                <w:lang w:val="en-GB"/>
              </w:rPr>
            </w:pPr>
          </w:p>
          <w:p w:rsidR="00A22D27" w:rsidRPr="00DB58D8" w:rsidRDefault="00A22D27" w:rsidP="00DB58D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>I demonstrated excellent coherence</w:t>
            </w:r>
            <w:r>
              <w:rPr>
                <w:sz w:val="20"/>
                <w:szCs w:val="20"/>
              </w:rPr>
              <w:t xml:space="preserve"> by thoughtfully arranging my image and quotation in a purposeful way to create an interesting impact.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</w:tr>
      <w:tr w:rsidR="00624C3A" w:rsidRPr="00F01EB5" w:rsidTr="00F01EB5">
        <w:trPr>
          <w:trHeight w:val="1914"/>
        </w:trPr>
        <w:tc>
          <w:tcPr>
            <w:tcW w:w="1668" w:type="dxa"/>
            <w:vAlign w:val="center"/>
          </w:tcPr>
          <w:p w:rsidR="00624C3A" w:rsidRPr="00F01EB5" w:rsidRDefault="00624C3A" w:rsidP="00F01EB5">
            <w:pPr>
              <w:jc w:val="center"/>
              <w:rPr>
                <w:b/>
                <w:i/>
                <w:sz w:val="20"/>
                <w:szCs w:val="20"/>
              </w:rPr>
            </w:pPr>
            <w:r w:rsidRPr="00F01EB5">
              <w:rPr>
                <w:b/>
                <w:i/>
                <w:sz w:val="20"/>
                <w:szCs w:val="20"/>
              </w:rPr>
              <w:t>Language features</w:t>
            </w: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 w:rsidR="000622E8">
              <w:rPr>
                <w:sz w:val="20"/>
                <w:szCs w:val="20"/>
              </w:rPr>
              <w:t>selected a quotation for my image although it may not have successfully integrated with the image’s meaning.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0622E8" w:rsidRPr="00F01EB5" w:rsidRDefault="000622E8" w:rsidP="000622E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selected a quotation for my image which integrated with the image’s meaning.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0622E8" w:rsidRPr="00F01EB5" w:rsidRDefault="000622E8" w:rsidP="000622E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selected a quotation for my image which coherently integrated with the image’s meaning.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vAlign w:val="center"/>
          </w:tcPr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  <w:p w:rsidR="000622E8" w:rsidRPr="00F01EB5" w:rsidRDefault="000622E8" w:rsidP="000622E8">
            <w:pPr>
              <w:jc w:val="center"/>
              <w:rPr>
                <w:sz w:val="20"/>
                <w:szCs w:val="20"/>
              </w:rPr>
            </w:pPr>
            <w:r w:rsidRPr="00F01EB5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selected a quotation for my image which successfully integrated with the image’s meaning creating a purposeful and original idea.</w:t>
            </w:r>
          </w:p>
          <w:p w:rsidR="00624C3A" w:rsidRPr="00F01EB5" w:rsidRDefault="00624C3A" w:rsidP="00F01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311" w:rsidRPr="00F16663" w:rsidRDefault="00FD3311" w:rsidP="00F16663">
      <w:pPr>
        <w:rPr>
          <w:sz w:val="18"/>
          <w:szCs w:val="18"/>
        </w:rPr>
      </w:pPr>
      <w:bookmarkStart w:id="0" w:name="_GoBack"/>
      <w:bookmarkEnd w:id="0"/>
    </w:p>
    <w:sectPr w:rsidR="00FD3311" w:rsidRPr="00F16663" w:rsidSect="00700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17" w:rsidRDefault="00A52617" w:rsidP="00F16663">
      <w:pPr>
        <w:spacing w:after="0" w:line="240" w:lineRule="auto"/>
      </w:pPr>
      <w:r>
        <w:separator/>
      </w:r>
    </w:p>
  </w:endnote>
  <w:endnote w:type="continuationSeparator" w:id="0">
    <w:p w:rsidR="00A52617" w:rsidRDefault="00A52617" w:rsidP="00F1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17" w:rsidRDefault="00A52617" w:rsidP="00F16663">
      <w:pPr>
        <w:spacing w:after="0" w:line="240" w:lineRule="auto"/>
      </w:pPr>
      <w:r>
        <w:separator/>
      </w:r>
    </w:p>
  </w:footnote>
  <w:footnote w:type="continuationSeparator" w:id="0">
    <w:p w:rsidR="00A52617" w:rsidRDefault="00A52617" w:rsidP="00F1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DB58D8" w:rsidP="00F16663">
    <w:pPr>
      <w:jc w:val="center"/>
      <w:rPr>
        <w:b/>
        <w:sz w:val="24"/>
        <w:szCs w:val="24"/>
      </w:rPr>
    </w:pPr>
    <w:r>
      <w:rPr>
        <w:b/>
        <w:sz w:val="24"/>
        <w:szCs w:val="24"/>
      </w:rPr>
      <w:t>Static Image</w:t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01EB5">
      <w:rPr>
        <w:b/>
        <w:sz w:val="24"/>
        <w:szCs w:val="24"/>
      </w:rPr>
      <w:tab/>
    </w:r>
    <w:r w:rsidR="00F16663" w:rsidRPr="00F16663">
      <w:rPr>
        <w:b/>
        <w:sz w:val="24"/>
        <w:szCs w:val="24"/>
      </w:rPr>
      <w:t xml:space="preserve"> </w:t>
    </w:r>
    <w:r w:rsidR="00520D65">
      <w:rPr>
        <w:b/>
        <w:sz w:val="24"/>
        <w:szCs w:val="24"/>
      </w:rPr>
      <w:t xml:space="preserve">St Mary’s College </w:t>
    </w:r>
    <w:r w:rsidR="00F16663" w:rsidRPr="00F16663">
      <w:rPr>
        <w:b/>
        <w:sz w:val="24"/>
        <w:szCs w:val="24"/>
      </w:rPr>
      <w:t>Junior Assessment Schedule</w:t>
    </w:r>
  </w:p>
  <w:p w:rsidR="00F16663" w:rsidRDefault="00F16663" w:rsidP="00F16663">
    <w:pPr>
      <w:rPr>
        <w:sz w:val="24"/>
        <w:szCs w:val="24"/>
      </w:rPr>
    </w:pPr>
    <w:r w:rsidRPr="00F16663">
      <w:rPr>
        <w:sz w:val="24"/>
        <w:szCs w:val="24"/>
      </w:rPr>
      <w:t>Title: ___</w:t>
    </w:r>
    <w:r>
      <w:rPr>
        <w:sz w:val="24"/>
        <w:szCs w:val="24"/>
      </w:rPr>
      <w:t>___________________________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F16663">
      <w:rPr>
        <w:sz w:val="24"/>
        <w:szCs w:val="24"/>
      </w:rPr>
      <w:t>Author</w:t>
    </w:r>
    <w:proofErr w:type="gramStart"/>
    <w:r w:rsidRPr="00F16663">
      <w:rPr>
        <w:sz w:val="24"/>
        <w:szCs w:val="24"/>
      </w:rPr>
      <w:t>:</w:t>
    </w:r>
    <w:r>
      <w:rPr>
        <w:sz w:val="24"/>
        <w:szCs w:val="24"/>
      </w:rPr>
      <w:t>_</w:t>
    </w:r>
    <w:proofErr w:type="gramEnd"/>
    <w:r>
      <w:rPr>
        <w:sz w:val="24"/>
        <w:szCs w:val="24"/>
      </w:rPr>
      <w:t>__________________________</w:t>
    </w:r>
    <w:r>
      <w:rPr>
        <w:sz w:val="24"/>
        <w:szCs w:val="24"/>
      </w:rPr>
      <w:tab/>
    </w:r>
    <w:r w:rsidRPr="00F16663">
      <w:rPr>
        <w:sz w:val="24"/>
        <w:szCs w:val="24"/>
      </w:rPr>
      <w:tab/>
      <w:t>Genre:________________________</w:t>
    </w:r>
  </w:p>
  <w:p w:rsidR="00F16663" w:rsidRPr="00F16663" w:rsidRDefault="00F16663" w:rsidP="00F16663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3" w:rsidRDefault="00F16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3"/>
    <w:rsid w:val="000622E8"/>
    <w:rsid w:val="00085497"/>
    <w:rsid w:val="00520D65"/>
    <w:rsid w:val="005274E1"/>
    <w:rsid w:val="00571D5B"/>
    <w:rsid w:val="00624C3A"/>
    <w:rsid w:val="00654C50"/>
    <w:rsid w:val="0070084D"/>
    <w:rsid w:val="008D38D4"/>
    <w:rsid w:val="00A22D27"/>
    <w:rsid w:val="00A52617"/>
    <w:rsid w:val="00AA499F"/>
    <w:rsid w:val="00B3235A"/>
    <w:rsid w:val="00C906B1"/>
    <w:rsid w:val="00DB58D8"/>
    <w:rsid w:val="00F01EB5"/>
    <w:rsid w:val="00F16663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63"/>
  </w:style>
  <w:style w:type="paragraph" w:styleId="Footer">
    <w:name w:val="footer"/>
    <w:basedOn w:val="Normal"/>
    <w:link w:val="FooterChar"/>
    <w:uiPriority w:val="99"/>
    <w:unhideWhenUsed/>
    <w:rsid w:val="00F16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63"/>
  </w:style>
  <w:style w:type="paragraph" w:styleId="BalloonText">
    <w:name w:val="Balloon Text"/>
    <w:basedOn w:val="Normal"/>
    <w:link w:val="BalloonTextChar"/>
    <w:uiPriority w:val="99"/>
    <w:semiHidden/>
    <w:unhideWhenUsed/>
    <w:rsid w:val="00F1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1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3556124-05DB-42CF-819C-41513841972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4</cp:revision>
  <dcterms:created xsi:type="dcterms:W3CDTF">2016-03-31T21:52:00Z</dcterms:created>
  <dcterms:modified xsi:type="dcterms:W3CDTF">2016-04-04T08:12:00Z</dcterms:modified>
</cp:coreProperties>
</file>