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0" w:rsidRPr="008509A0" w:rsidRDefault="00BA4F2E" w:rsidP="00BA4F2E">
      <w:pPr>
        <w:pStyle w:val="Title"/>
        <w:spacing w:before="0"/>
        <w:rPr>
          <w:szCs w:val="28"/>
        </w:rPr>
      </w:pPr>
      <w:r w:rsidRPr="008509A0">
        <w:rPr>
          <w:szCs w:val="28"/>
        </w:rPr>
        <w:t>St Mary’s</w:t>
      </w:r>
      <w:r w:rsidR="00775E4B">
        <w:rPr>
          <w:szCs w:val="28"/>
        </w:rPr>
        <w:t xml:space="preserve"> College English Department 2015</w:t>
      </w:r>
      <w:r w:rsidRPr="008509A0">
        <w:rPr>
          <w:szCs w:val="28"/>
        </w:rPr>
        <w:t xml:space="preserve">    </w:t>
      </w:r>
    </w:p>
    <w:p w:rsidR="00E8010F" w:rsidRDefault="00E8010F" w:rsidP="00BA4F2E">
      <w:pPr>
        <w:pStyle w:val="Title"/>
        <w:spacing w:before="0"/>
        <w:rPr>
          <w:sz w:val="24"/>
        </w:rPr>
      </w:pPr>
      <w:r>
        <w:rPr>
          <w:sz w:val="24"/>
        </w:rPr>
        <w:t xml:space="preserve">Student name: ____________________________________        </w:t>
      </w:r>
    </w:p>
    <w:p w:rsidR="00E8010F" w:rsidRDefault="00E8010F" w:rsidP="00BA4F2E">
      <w:pPr>
        <w:pStyle w:val="Title"/>
        <w:spacing w:before="0"/>
        <w:rPr>
          <w:sz w:val="24"/>
        </w:rPr>
      </w:pPr>
      <w:r>
        <w:rPr>
          <w:sz w:val="24"/>
        </w:rPr>
        <w:t xml:space="preserve">  </w:t>
      </w:r>
    </w:p>
    <w:p w:rsidR="00E8010F" w:rsidRDefault="00E8010F" w:rsidP="00E8010F">
      <w:pPr>
        <w:pStyle w:val="Title"/>
        <w:spacing w:before="0"/>
        <w:rPr>
          <w:sz w:val="24"/>
        </w:rPr>
      </w:pPr>
      <w:r>
        <w:rPr>
          <w:sz w:val="24"/>
        </w:rPr>
        <w:t>Teacher: C. Meyer      Date: May 2015</w:t>
      </w:r>
    </w:p>
    <w:p w:rsidR="00BA4F2E" w:rsidRDefault="00BA4F2E" w:rsidP="00BA4F2E">
      <w:pPr>
        <w:pStyle w:val="Title"/>
        <w:spacing w:before="0"/>
        <w:rPr>
          <w:sz w:val="24"/>
        </w:rPr>
      </w:pPr>
    </w:p>
    <w:p w:rsidR="00BA4F2E" w:rsidRDefault="00BA4F2E" w:rsidP="00E8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Achievement Standard English 3.8</w:t>
      </w:r>
    </w:p>
    <w:p w:rsidR="00BA4F2E" w:rsidRDefault="00BA4F2E" w:rsidP="00E8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Develop an informed understanding of literature and/or language using critical texts.</w:t>
      </w:r>
    </w:p>
    <w:p w:rsidR="00BA4F2E" w:rsidRPr="00E8010F" w:rsidRDefault="00775E4B" w:rsidP="00E8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Cs w:val="24"/>
        </w:rPr>
        <w:t>Task: Let’s get critical, critical.</w:t>
      </w:r>
    </w:p>
    <w:p w:rsidR="00BA4F2E" w:rsidRDefault="00BA4F2E" w:rsidP="00BA4F2E">
      <w:pPr>
        <w:rPr>
          <w:sz w:val="6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02"/>
      </w:tblGrid>
      <w:tr w:rsidR="00BA4F2E" w:rsidTr="00E8010F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2E" w:rsidRDefault="00BA4F2E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</w:p>
          <w:p w:rsidR="00BA4F2E" w:rsidRDefault="00BA4F2E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2E" w:rsidRDefault="00BA4F2E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</w:p>
          <w:p w:rsidR="00BA4F2E" w:rsidRDefault="00BA4F2E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cs="Arial"/>
                <w:b/>
                <w:lang w:val="en-GB"/>
              </w:rPr>
              <w:t>Achievement with Merit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2E" w:rsidRDefault="00BA4F2E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</w:p>
          <w:p w:rsidR="00BA4F2E" w:rsidRDefault="00BA4F2E" w:rsidP="00BA4F2E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cs="Arial"/>
                <w:b/>
                <w:lang w:val="en-GB"/>
              </w:rPr>
              <w:t>Achievement with Excellence</w:t>
            </w:r>
          </w:p>
        </w:tc>
      </w:tr>
      <w:tr w:rsidR="00BA4F2E" w:rsidTr="00E8010F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F2E" w:rsidRDefault="00BA4F2E">
            <w:pPr>
              <w:ind w:left="284"/>
              <w:rPr>
                <w:rFonts w:ascii="Arial" w:hAnsi="Arial" w:cs="Arial"/>
                <w:lang w:eastAsia="en-US"/>
              </w:rPr>
            </w:pPr>
          </w:p>
          <w:p w:rsidR="00BA4F2E" w:rsidRDefault="00BA4F2E" w:rsidP="00BA4F2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cs="Arial"/>
              </w:rPr>
            </w:pPr>
            <w:r>
              <w:rPr>
                <w:rFonts w:cs="Times New Roman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4C7AD0" wp14:editId="2C1060D8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546735</wp:posOffset>
                      </wp:positionV>
                      <wp:extent cx="4413250" cy="208280"/>
                      <wp:effectExtent l="0" t="0" r="25400" b="2032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0" cy="208280"/>
                                <a:chOff x="3986" y="3759"/>
                                <a:chExt cx="6950" cy="32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6" y="3759"/>
                                  <a:ext cx="342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5" y="3774"/>
                                  <a:ext cx="342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94" y="3759"/>
                                  <a:ext cx="342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33.95pt;margin-top:43.05pt;width:347.5pt;height:16.4pt;z-index:251658240" coordorigin="3986,3759" coordsize="695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">
                      <v:rect id="Rectangle 3" o:spid="_x0000_s1027" style="position:absolute;left:3986;top:3759;width:34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4" o:spid="_x0000_s1028" style="position:absolute;left:7345;top:3774;width:34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5" o:spid="_x0000_s1029" style="position:absolute;left:10594;top:3759;width:34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cs="Arial"/>
              </w:rPr>
              <w:t>Develop an informed understanding of literature and/or language using critical texts.</w:t>
            </w:r>
          </w:p>
          <w:p w:rsidR="00BA4F2E" w:rsidRDefault="00BA4F2E">
            <w:pPr>
              <w:rPr>
                <w:rFonts w:cs="Arial"/>
              </w:rPr>
            </w:pPr>
          </w:p>
          <w:p w:rsidR="00BA4F2E" w:rsidRDefault="00BA4F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F2E" w:rsidRDefault="00BA4F2E">
            <w:pPr>
              <w:ind w:left="284"/>
              <w:rPr>
                <w:rFonts w:ascii="Arial" w:hAnsi="Arial" w:cs="Arial"/>
                <w:lang w:eastAsia="en-US"/>
              </w:rPr>
            </w:pPr>
          </w:p>
          <w:p w:rsidR="00BA4F2E" w:rsidRDefault="00BA4F2E" w:rsidP="00BA4F2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en-US"/>
              </w:rPr>
            </w:pPr>
            <w:r w:rsidRPr="00BA4F2E">
              <w:rPr>
                <w:rFonts w:cs="Arial"/>
              </w:rPr>
              <w:t>Develop an informed and convincing understanding of literature and/or language using critical texts.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4F2E" w:rsidRDefault="00BA4F2E">
            <w:pPr>
              <w:ind w:left="284"/>
              <w:rPr>
                <w:rFonts w:ascii="Arial" w:hAnsi="Arial" w:cs="Arial"/>
                <w:lang w:eastAsia="en-US"/>
              </w:rPr>
            </w:pPr>
          </w:p>
          <w:p w:rsidR="00BA4F2E" w:rsidRDefault="00BA4F2E" w:rsidP="00BA4F2E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</w:rPr>
              <w:t>Develop an informed  and perceptive understanding of literature and/or language using critical texts.</w:t>
            </w:r>
          </w:p>
        </w:tc>
      </w:tr>
      <w:tr w:rsidR="00BA4F2E" w:rsidTr="00E8010F">
        <w:trPr>
          <w:cantSplit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F2E" w:rsidRDefault="00BA4F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F2E" w:rsidRDefault="00BA4F2E" w:rsidP="00E8010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F2E" w:rsidRDefault="00BA4F2E">
            <w:pPr>
              <w:ind w:left="284"/>
              <w:rPr>
                <w:rFonts w:ascii="Arial" w:hAnsi="Arial" w:cs="Arial"/>
                <w:lang w:eastAsia="en-US"/>
              </w:rPr>
            </w:pPr>
          </w:p>
        </w:tc>
      </w:tr>
      <w:tr w:rsidR="00BA4F2E" w:rsidTr="00E8010F">
        <w:trPr>
          <w:cantSplit/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2E" w:rsidRDefault="00BA4F2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F2E" w:rsidRDefault="00BA4F2E">
            <w:pPr>
              <w:ind w:left="28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F2E" w:rsidRDefault="00BA4F2E">
            <w:pPr>
              <w:ind w:left="284"/>
              <w:rPr>
                <w:rFonts w:ascii="Arial" w:hAnsi="Arial" w:cs="Arial"/>
                <w:lang w:eastAsia="en-US"/>
              </w:rPr>
            </w:pPr>
          </w:p>
        </w:tc>
      </w:tr>
    </w:tbl>
    <w:p w:rsidR="00BA4F2E" w:rsidRDefault="00BA4F2E" w:rsidP="00BA4F2E">
      <w:pPr>
        <w:rPr>
          <w:rFonts w:ascii="Arial" w:hAnsi="Arial"/>
          <w:sz w:val="20"/>
          <w:szCs w:val="20"/>
          <w:lang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010F" w:rsidTr="00E8010F">
        <w:tc>
          <w:tcPr>
            <w:tcW w:w="10740" w:type="dxa"/>
          </w:tcPr>
          <w:p w:rsidR="00E8010F" w:rsidRDefault="00E8010F" w:rsidP="00BA4F2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Comments:  </w:t>
            </w:r>
          </w:p>
          <w:p w:rsidR="00E8010F" w:rsidRDefault="00E8010F" w:rsidP="00BA4F2E">
            <w:pPr>
              <w:rPr>
                <w:b/>
                <w:lang w:val="en-GB"/>
              </w:rPr>
            </w:pPr>
          </w:p>
          <w:p w:rsidR="00E8010F" w:rsidRDefault="00E8010F" w:rsidP="00BA4F2E">
            <w:pPr>
              <w:rPr>
                <w:b/>
                <w:lang w:val="en-GB"/>
              </w:rPr>
            </w:pPr>
          </w:p>
          <w:p w:rsidR="00E8010F" w:rsidRDefault="00E8010F" w:rsidP="00BA4F2E">
            <w:pPr>
              <w:rPr>
                <w:b/>
                <w:lang w:val="en-GB"/>
              </w:rPr>
            </w:pPr>
          </w:p>
          <w:p w:rsidR="00E8010F" w:rsidRDefault="00E8010F" w:rsidP="00BA4F2E">
            <w:pPr>
              <w:rPr>
                <w:b/>
                <w:lang w:val="en-GB"/>
              </w:rPr>
            </w:pPr>
          </w:p>
          <w:p w:rsidR="00E8010F" w:rsidRDefault="00E8010F" w:rsidP="00BA4F2E">
            <w:pPr>
              <w:rPr>
                <w:b/>
                <w:lang w:val="en-GB"/>
              </w:rPr>
            </w:pPr>
          </w:p>
          <w:p w:rsidR="00E8010F" w:rsidRDefault="00E8010F" w:rsidP="00BA4F2E">
            <w:pPr>
              <w:rPr>
                <w:b/>
                <w:lang w:val="en-GB"/>
              </w:rPr>
            </w:pPr>
          </w:p>
        </w:tc>
      </w:tr>
    </w:tbl>
    <w:p w:rsidR="00BA4F2E" w:rsidRPr="00E8010F" w:rsidRDefault="00BA4F2E" w:rsidP="00E8010F">
      <w:pPr>
        <w:rPr>
          <w:b/>
          <w:sz w:val="24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BA4F2E" w:rsidRPr="00BA4F2E" w:rsidRDefault="00BA4F2E" w:rsidP="00BA4F2E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>I declare that the assessment submitted is all my own work.</w:t>
      </w:r>
    </w:p>
    <w:p w:rsidR="00BA4F2E" w:rsidRPr="00BA4F2E" w:rsidRDefault="00BA4F2E" w:rsidP="00BA4F2E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 xml:space="preserve">I agree to my work being used for teaching purposes at St Mary’s College.  </w:t>
      </w:r>
    </w:p>
    <w:p w:rsidR="00BA4F2E" w:rsidRPr="00BA4F2E" w:rsidRDefault="00BA4F2E" w:rsidP="00BA4F2E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>(Any work used will not have your name attached to it.)</w:t>
      </w:r>
    </w:p>
    <w:p w:rsidR="00BA4F2E" w:rsidRPr="00BA4F2E" w:rsidRDefault="00BA4F2E" w:rsidP="00BA4F2E">
      <w:pPr>
        <w:pStyle w:val="Title"/>
        <w:jc w:val="left"/>
        <w:rPr>
          <w:b w:val="0"/>
          <w:sz w:val="21"/>
          <w:szCs w:val="21"/>
        </w:rPr>
      </w:pPr>
    </w:p>
    <w:p w:rsidR="00BA4F2E" w:rsidRDefault="00BA4F2E" w:rsidP="00BA4F2E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 xml:space="preserve">I accept the grade: </w:t>
      </w:r>
      <w:r w:rsidRPr="00BA4F2E">
        <w:rPr>
          <w:b w:val="0"/>
          <w:sz w:val="21"/>
          <w:szCs w:val="21"/>
        </w:rPr>
        <w:tab/>
        <w:t>N/A</w:t>
      </w:r>
      <w:r w:rsidRPr="00BA4F2E">
        <w:rPr>
          <w:b w:val="0"/>
          <w:sz w:val="21"/>
          <w:szCs w:val="21"/>
        </w:rPr>
        <w:tab/>
      </w:r>
      <w:r w:rsidRPr="00BA4F2E">
        <w:rPr>
          <w:b w:val="0"/>
          <w:sz w:val="21"/>
          <w:szCs w:val="21"/>
        </w:rPr>
        <w:tab/>
        <w:t>Achieved</w:t>
      </w:r>
      <w:r w:rsidRPr="00BA4F2E">
        <w:rPr>
          <w:b w:val="0"/>
          <w:sz w:val="21"/>
          <w:szCs w:val="21"/>
        </w:rPr>
        <w:tab/>
      </w:r>
      <w:r w:rsidRPr="00BA4F2E">
        <w:rPr>
          <w:b w:val="0"/>
          <w:sz w:val="21"/>
          <w:szCs w:val="21"/>
        </w:rPr>
        <w:tab/>
        <w:t>Merit</w:t>
      </w:r>
      <w:r w:rsidRPr="00BA4F2E">
        <w:rPr>
          <w:b w:val="0"/>
          <w:sz w:val="21"/>
          <w:szCs w:val="21"/>
        </w:rPr>
        <w:tab/>
      </w:r>
      <w:r w:rsidRPr="00BA4F2E">
        <w:rPr>
          <w:b w:val="0"/>
          <w:sz w:val="21"/>
          <w:szCs w:val="21"/>
        </w:rPr>
        <w:tab/>
        <w:t>Excellence</w:t>
      </w:r>
    </w:p>
    <w:p w:rsidR="00E8010F" w:rsidRPr="00BA4F2E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526042" w:rsidRDefault="00BA4F2E" w:rsidP="00BA4F2E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>Signed (student) ___________________________________</w:t>
      </w:r>
      <w:r>
        <w:rPr>
          <w:b w:val="0"/>
          <w:sz w:val="21"/>
          <w:szCs w:val="21"/>
        </w:rPr>
        <w:t xml:space="preserve">  </w:t>
      </w:r>
      <w:r w:rsidRPr="00BA4F2E">
        <w:rPr>
          <w:b w:val="0"/>
          <w:sz w:val="21"/>
          <w:szCs w:val="21"/>
        </w:rPr>
        <w:t>Date ____________</w:t>
      </w:r>
    </w:p>
    <w:p w:rsidR="00E8010F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E8010F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E8010F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E8010F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E8010F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E8010F" w:rsidRDefault="00E8010F" w:rsidP="00BA4F2E">
      <w:pPr>
        <w:pStyle w:val="Title"/>
        <w:jc w:val="left"/>
        <w:rPr>
          <w:b w:val="0"/>
          <w:sz w:val="21"/>
          <w:szCs w:val="21"/>
        </w:rPr>
      </w:pPr>
    </w:p>
    <w:p w:rsidR="00E8010F" w:rsidRPr="008509A0" w:rsidRDefault="00E8010F" w:rsidP="00E8010F">
      <w:pPr>
        <w:pStyle w:val="Title"/>
        <w:spacing w:before="0"/>
        <w:rPr>
          <w:szCs w:val="28"/>
        </w:rPr>
      </w:pPr>
      <w:r w:rsidRPr="008509A0">
        <w:rPr>
          <w:szCs w:val="28"/>
        </w:rPr>
        <w:lastRenderedPageBreak/>
        <w:t>St Mary’s</w:t>
      </w:r>
      <w:r>
        <w:rPr>
          <w:szCs w:val="28"/>
        </w:rPr>
        <w:t xml:space="preserve"> College English Department 2015</w:t>
      </w:r>
      <w:r w:rsidRPr="008509A0">
        <w:rPr>
          <w:szCs w:val="28"/>
        </w:rPr>
        <w:t xml:space="preserve">    </w:t>
      </w:r>
    </w:p>
    <w:p w:rsidR="00E8010F" w:rsidRDefault="00E8010F" w:rsidP="00E8010F">
      <w:pPr>
        <w:pStyle w:val="Title"/>
        <w:spacing w:before="0"/>
        <w:rPr>
          <w:sz w:val="24"/>
        </w:rPr>
      </w:pPr>
      <w:r>
        <w:rPr>
          <w:sz w:val="24"/>
        </w:rPr>
        <w:t xml:space="preserve">Student name: ____________________________________        </w:t>
      </w:r>
    </w:p>
    <w:p w:rsidR="00E8010F" w:rsidRDefault="00E8010F" w:rsidP="00E8010F">
      <w:pPr>
        <w:pStyle w:val="Title"/>
        <w:spacing w:before="0"/>
        <w:rPr>
          <w:sz w:val="24"/>
        </w:rPr>
      </w:pPr>
      <w:r>
        <w:rPr>
          <w:sz w:val="24"/>
        </w:rPr>
        <w:t xml:space="preserve">  </w:t>
      </w:r>
    </w:p>
    <w:p w:rsidR="00E8010F" w:rsidRDefault="00E8010F" w:rsidP="00E8010F">
      <w:pPr>
        <w:pStyle w:val="Title"/>
        <w:spacing w:before="0"/>
        <w:rPr>
          <w:sz w:val="24"/>
        </w:rPr>
      </w:pPr>
      <w:r>
        <w:rPr>
          <w:sz w:val="24"/>
        </w:rPr>
        <w:t>Teacher: C. Meyer      Date: May 2015</w:t>
      </w:r>
    </w:p>
    <w:p w:rsidR="00E8010F" w:rsidRDefault="00E8010F" w:rsidP="00E8010F">
      <w:pPr>
        <w:pStyle w:val="Title"/>
        <w:spacing w:before="0"/>
        <w:rPr>
          <w:sz w:val="24"/>
        </w:rPr>
      </w:pPr>
    </w:p>
    <w:p w:rsidR="00E8010F" w:rsidRDefault="00E8010F" w:rsidP="00E8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Achievement Standard English 3.8</w:t>
      </w:r>
    </w:p>
    <w:p w:rsidR="00E8010F" w:rsidRDefault="00E8010F" w:rsidP="00E8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Develop an informed understanding of literature and/or language using critical texts.</w:t>
      </w:r>
    </w:p>
    <w:p w:rsidR="00E8010F" w:rsidRPr="00E8010F" w:rsidRDefault="00E8010F" w:rsidP="00E80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Cs w:val="24"/>
        </w:rPr>
        <w:t>Task: Let’s get critical, critical.</w:t>
      </w:r>
    </w:p>
    <w:p w:rsidR="00E8010F" w:rsidRDefault="00E8010F" w:rsidP="00E8010F">
      <w:pPr>
        <w:rPr>
          <w:sz w:val="6"/>
          <w:lang w:val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3402"/>
      </w:tblGrid>
      <w:tr w:rsidR="00E8010F" w:rsidTr="001C01C1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</w:p>
          <w:p w:rsidR="00E8010F" w:rsidRDefault="00E8010F" w:rsidP="001C01C1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cs="Arial"/>
                <w:b/>
                <w:lang w:val="en-GB"/>
              </w:rPr>
              <w:t>Achievement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</w:p>
          <w:p w:rsidR="00E8010F" w:rsidRDefault="00E8010F" w:rsidP="001C01C1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cs="Arial"/>
                <w:b/>
                <w:lang w:val="en-GB"/>
              </w:rPr>
              <w:t>Achievement with Merit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</w:p>
          <w:p w:rsidR="00E8010F" w:rsidRDefault="00E8010F" w:rsidP="001C01C1">
            <w:pPr>
              <w:keepNext/>
              <w:rPr>
                <w:rFonts w:ascii="Arial" w:hAnsi="Arial" w:cs="Arial"/>
                <w:b/>
                <w:lang w:val="en-GB" w:eastAsia="en-US"/>
              </w:rPr>
            </w:pPr>
            <w:r>
              <w:rPr>
                <w:rFonts w:cs="Arial"/>
                <w:b/>
                <w:lang w:val="en-GB"/>
              </w:rPr>
              <w:t>Achievement with Excellence</w:t>
            </w:r>
          </w:p>
        </w:tc>
      </w:tr>
      <w:tr w:rsidR="00E8010F" w:rsidTr="001C01C1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ind w:left="284"/>
              <w:rPr>
                <w:rFonts w:ascii="Arial" w:hAnsi="Arial" w:cs="Arial"/>
                <w:lang w:eastAsia="en-US"/>
              </w:rPr>
            </w:pPr>
          </w:p>
          <w:p w:rsidR="00E8010F" w:rsidRDefault="00E8010F" w:rsidP="001C01C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cs="Arial"/>
              </w:rPr>
            </w:pPr>
            <w:r>
              <w:rPr>
                <w:rFonts w:cs="Times New Roman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FF360D2" wp14:editId="46D6489B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546735</wp:posOffset>
                      </wp:positionV>
                      <wp:extent cx="4413250" cy="208280"/>
                      <wp:effectExtent l="0" t="0" r="25400" b="2032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13250" cy="208280"/>
                                <a:chOff x="3986" y="3759"/>
                                <a:chExt cx="6950" cy="328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6" y="3759"/>
                                  <a:ext cx="342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5" y="3774"/>
                                  <a:ext cx="342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94" y="3759"/>
                                  <a:ext cx="342" cy="3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33.95pt;margin-top:43.05pt;width:347.5pt;height:16.4pt;z-index:251660288" coordorigin="3986,3759" coordsize="695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">
                      <v:rect id="Rectangle 3" o:spid="_x0000_s1027" style="position:absolute;left:3986;top:3759;width:34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4" o:spid="_x0000_s1028" style="position:absolute;left:7345;top:3774;width:34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5" o:spid="_x0000_s1029" style="position:absolute;left:10594;top:3759;width:342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>
              <w:rPr>
                <w:rFonts w:cs="Arial"/>
              </w:rPr>
              <w:t>Develop an informed understanding of literature and/or language using critical texts.</w:t>
            </w:r>
          </w:p>
          <w:p w:rsidR="00E8010F" w:rsidRDefault="00E8010F" w:rsidP="001C01C1">
            <w:pPr>
              <w:rPr>
                <w:rFonts w:cs="Arial"/>
              </w:rPr>
            </w:pPr>
          </w:p>
          <w:p w:rsidR="00E8010F" w:rsidRDefault="00E8010F" w:rsidP="001C01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ind w:left="284"/>
              <w:rPr>
                <w:rFonts w:ascii="Arial" w:hAnsi="Arial" w:cs="Arial"/>
                <w:lang w:eastAsia="en-US"/>
              </w:rPr>
            </w:pPr>
          </w:p>
          <w:p w:rsidR="00E8010F" w:rsidRDefault="00E8010F" w:rsidP="001C01C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en-US"/>
              </w:rPr>
            </w:pPr>
            <w:r w:rsidRPr="00BA4F2E">
              <w:rPr>
                <w:rFonts w:cs="Arial"/>
              </w:rPr>
              <w:t>Develop an informed and convincing understanding of literature and/or language using critical texts.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ind w:left="284"/>
              <w:rPr>
                <w:rFonts w:ascii="Arial" w:hAnsi="Arial" w:cs="Arial"/>
                <w:lang w:eastAsia="en-US"/>
              </w:rPr>
            </w:pPr>
          </w:p>
          <w:p w:rsidR="00E8010F" w:rsidRDefault="00E8010F" w:rsidP="001C01C1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</w:rPr>
              <w:t>Develop an informed  and perceptive understanding of literature and/or language using critical texts.</w:t>
            </w:r>
          </w:p>
        </w:tc>
      </w:tr>
      <w:tr w:rsidR="00E8010F" w:rsidTr="001C01C1">
        <w:trPr>
          <w:cantSplit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10F" w:rsidRDefault="00E8010F" w:rsidP="001C01C1">
            <w:pPr>
              <w:ind w:left="284"/>
              <w:rPr>
                <w:rFonts w:ascii="Arial" w:hAnsi="Arial" w:cs="Arial"/>
                <w:lang w:eastAsia="en-US"/>
              </w:rPr>
            </w:pPr>
          </w:p>
        </w:tc>
      </w:tr>
      <w:tr w:rsidR="00E8010F" w:rsidTr="001C01C1">
        <w:trPr>
          <w:cantSplit/>
          <w:trHeight w:val="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0F" w:rsidRDefault="00E8010F" w:rsidP="001C01C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10F" w:rsidRDefault="00E8010F" w:rsidP="001C01C1">
            <w:pPr>
              <w:ind w:left="284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10F" w:rsidRDefault="00E8010F" w:rsidP="001C01C1">
            <w:pPr>
              <w:ind w:left="284"/>
              <w:rPr>
                <w:rFonts w:ascii="Arial" w:hAnsi="Arial" w:cs="Arial"/>
                <w:lang w:eastAsia="en-US"/>
              </w:rPr>
            </w:pPr>
          </w:p>
        </w:tc>
      </w:tr>
    </w:tbl>
    <w:p w:rsidR="00E8010F" w:rsidRDefault="00E8010F" w:rsidP="00E8010F">
      <w:pPr>
        <w:rPr>
          <w:rFonts w:ascii="Arial" w:hAnsi="Arial"/>
          <w:sz w:val="20"/>
          <w:szCs w:val="20"/>
          <w:lang w:eastAsia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010F" w:rsidTr="001C01C1">
        <w:tc>
          <w:tcPr>
            <w:tcW w:w="10740" w:type="dxa"/>
          </w:tcPr>
          <w:p w:rsidR="00E8010F" w:rsidRDefault="00E8010F" w:rsidP="001C01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Comments:  </w:t>
            </w:r>
          </w:p>
          <w:p w:rsidR="00E8010F" w:rsidRDefault="00E8010F" w:rsidP="001C01C1">
            <w:pPr>
              <w:rPr>
                <w:b/>
                <w:lang w:val="en-GB"/>
              </w:rPr>
            </w:pPr>
          </w:p>
          <w:p w:rsidR="00E8010F" w:rsidRDefault="00E8010F" w:rsidP="001C01C1">
            <w:pPr>
              <w:rPr>
                <w:b/>
                <w:lang w:val="en-GB"/>
              </w:rPr>
            </w:pPr>
          </w:p>
          <w:p w:rsidR="00E8010F" w:rsidRDefault="00E8010F" w:rsidP="001C01C1">
            <w:pPr>
              <w:rPr>
                <w:b/>
                <w:lang w:val="en-GB"/>
              </w:rPr>
            </w:pPr>
          </w:p>
          <w:p w:rsidR="00E8010F" w:rsidRDefault="00E8010F" w:rsidP="001C01C1">
            <w:pPr>
              <w:rPr>
                <w:b/>
                <w:lang w:val="en-GB"/>
              </w:rPr>
            </w:pPr>
          </w:p>
          <w:p w:rsidR="00E8010F" w:rsidRDefault="00E8010F" w:rsidP="001C01C1">
            <w:pPr>
              <w:rPr>
                <w:b/>
                <w:lang w:val="en-GB"/>
              </w:rPr>
            </w:pPr>
          </w:p>
          <w:p w:rsidR="00E8010F" w:rsidRDefault="00E8010F" w:rsidP="001C01C1">
            <w:pPr>
              <w:rPr>
                <w:b/>
                <w:lang w:val="en-GB"/>
              </w:rPr>
            </w:pPr>
          </w:p>
        </w:tc>
      </w:tr>
    </w:tbl>
    <w:p w:rsidR="00E8010F" w:rsidRPr="00E8010F" w:rsidRDefault="00E8010F" w:rsidP="00E8010F">
      <w:pPr>
        <w:rPr>
          <w:b/>
          <w:sz w:val="24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8010F" w:rsidRPr="00BA4F2E" w:rsidRDefault="00E8010F" w:rsidP="00E8010F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>I declare that the assessment submitted is all my own work.</w:t>
      </w:r>
    </w:p>
    <w:p w:rsidR="00E8010F" w:rsidRPr="00BA4F2E" w:rsidRDefault="00E8010F" w:rsidP="00E8010F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 xml:space="preserve">I agree to my work being used for teaching purposes at St Mary’s College.  </w:t>
      </w:r>
    </w:p>
    <w:p w:rsidR="00E8010F" w:rsidRPr="00BA4F2E" w:rsidRDefault="00E8010F" w:rsidP="00E8010F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>(Any work used will not have your name attached to it.)</w:t>
      </w:r>
    </w:p>
    <w:p w:rsidR="00E8010F" w:rsidRPr="00BA4F2E" w:rsidRDefault="00E8010F" w:rsidP="00E8010F">
      <w:pPr>
        <w:pStyle w:val="Title"/>
        <w:jc w:val="left"/>
        <w:rPr>
          <w:b w:val="0"/>
          <w:sz w:val="21"/>
          <w:szCs w:val="21"/>
        </w:rPr>
      </w:pPr>
    </w:p>
    <w:p w:rsidR="00E8010F" w:rsidRDefault="00E8010F" w:rsidP="00E8010F">
      <w:pPr>
        <w:pStyle w:val="Title"/>
        <w:jc w:val="left"/>
        <w:rPr>
          <w:b w:val="0"/>
          <w:sz w:val="21"/>
          <w:szCs w:val="21"/>
        </w:rPr>
      </w:pPr>
      <w:r w:rsidRPr="00BA4F2E">
        <w:rPr>
          <w:b w:val="0"/>
          <w:sz w:val="21"/>
          <w:szCs w:val="21"/>
        </w:rPr>
        <w:t xml:space="preserve">I accept the grade: </w:t>
      </w:r>
      <w:r w:rsidRPr="00BA4F2E">
        <w:rPr>
          <w:b w:val="0"/>
          <w:sz w:val="21"/>
          <w:szCs w:val="21"/>
        </w:rPr>
        <w:tab/>
        <w:t>N/A</w:t>
      </w:r>
      <w:r w:rsidRPr="00BA4F2E">
        <w:rPr>
          <w:b w:val="0"/>
          <w:sz w:val="21"/>
          <w:szCs w:val="21"/>
        </w:rPr>
        <w:tab/>
      </w:r>
      <w:r w:rsidRPr="00BA4F2E">
        <w:rPr>
          <w:b w:val="0"/>
          <w:sz w:val="21"/>
          <w:szCs w:val="21"/>
        </w:rPr>
        <w:tab/>
        <w:t>Achieved</w:t>
      </w:r>
      <w:r w:rsidRPr="00BA4F2E">
        <w:rPr>
          <w:b w:val="0"/>
          <w:sz w:val="21"/>
          <w:szCs w:val="21"/>
        </w:rPr>
        <w:tab/>
      </w:r>
      <w:r w:rsidRPr="00BA4F2E">
        <w:rPr>
          <w:b w:val="0"/>
          <w:sz w:val="21"/>
          <w:szCs w:val="21"/>
        </w:rPr>
        <w:tab/>
        <w:t>Merit</w:t>
      </w:r>
      <w:r w:rsidRPr="00BA4F2E">
        <w:rPr>
          <w:b w:val="0"/>
          <w:sz w:val="21"/>
          <w:szCs w:val="21"/>
        </w:rPr>
        <w:tab/>
      </w:r>
      <w:r w:rsidRPr="00BA4F2E">
        <w:rPr>
          <w:b w:val="0"/>
          <w:sz w:val="21"/>
          <w:szCs w:val="21"/>
        </w:rPr>
        <w:tab/>
        <w:t>Excellence</w:t>
      </w:r>
    </w:p>
    <w:p w:rsidR="00E8010F" w:rsidRPr="00BA4F2E" w:rsidRDefault="00E8010F" w:rsidP="00E8010F">
      <w:pPr>
        <w:pStyle w:val="Title"/>
        <w:jc w:val="left"/>
        <w:rPr>
          <w:b w:val="0"/>
          <w:sz w:val="21"/>
          <w:szCs w:val="21"/>
        </w:rPr>
      </w:pPr>
    </w:p>
    <w:p w:rsidR="00E8010F" w:rsidRPr="00BA4F2E" w:rsidRDefault="00E8010F" w:rsidP="00E8010F">
      <w:pPr>
        <w:pStyle w:val="Title"/>
        <w:jc w:val="left"/>
        <w:rPr>
          <w:sz w:val="21"/>
          <w:szCs w:val="21"/>
        </w:rPr>
      </w:pPr>
      <w:r w:rsidRPr="00BA4F2E">
        <w:rPr>
          <w:b w:val="0"/>
          <w:sz w:val="21"/>
          <w:szCs w:val="21"/>
        </w:rPr>
        <w:t>Signed (student) ___________________________________</w:t>
      </w:r>
      <w:r>
        <w:rPr>
          <w:b w:val="0"/>
          <w:sz w:val="21"/>
          <w:szCs w:val="21"/>
        </w:rPr>
        <w:t xml:space="preserve">  </w:t>
      </w:r>
      <w:r w:rsidRPr="00BA4F2E">
        <w:rPr>
          <w:b w:val="0"/>
          <w:sz w:val="21"/>
          <w:szCs w:val="21"/>
        </w:rPr>
        <w:t>Date ____________</w:t>
      </w:r>
    </w:p>
    <w:p w:rsidR="00E8010F" w:rsidRPr="00BA4F2E" w:rsidRDefault="00E8010F" w:rsidP="00BA4F2E">
      <w:pPr>
        <w:pStyle w:val="Title"/>
        <w:jc w:val="left"/>
        <w:rPr>
          <w:sz w:val="21"/>
          <w:szCs w:val="21"/>
        </w:rPr>
      </w:pPr>
      <w:bookmarkStart w:id="0" w:name="_GoBack"/>
      <w:bookmarkEnd w:id="0"/>
    </w:p>
    <w:sectPr w:rsidR="00E8010F" w:rsidRPr="00BA4F2E" w:rsidSect="00E80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6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E"/>
    <w:rsid w:val="003718F0"/>
    <w:rsid w:val="00526042"/>
    <w:rsid w:val="00775E4B"/>
    <w:rsid w:val="008509A0"/>
    <w:rsid w:val="00BA4F2E"/>
    <w:rsid w:val="00E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nhideWhenUsed/>
    <w:qFormat/>
    <w:rsid w:val="00BA4F2E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A4F2E"/>
    <w:rPr>
      <w:rFonts w:ascii="Arial" w:eastAsia="Times New Roman" w:hAnsi="Arial" w:cs="Arial"/>
      <w:lang w:eastAsia="en-US"/>
    </w:rPr>
  </w:style>
  <w:style w:type="paragraph" w:styleId="Title">
    <w:name w:val="Title"/>
    <w:basedOn w:val="Normal"/>
    <w:link w:val="TitleChar"/>
    <w:qFormat/>
    <w:rsid w:val="00BA4F2E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BA4F2E"/>
    <w:rPr>
      <w:rFonts w:ascii="Arial" w:eastAsia="Times New Roman" w:hAnsi="Arial" w:cs="Times New Roman"/>
      <w:b/>
      <w:sz w:val="28"/>
      <w:szCs w:val="20"/>
      <w:lang w:val="en-GB" w:eastAsia="en-US"/>
    </w:rPr>
  </w:style>
  <w:style w:type="table" w:styleId="TableGrid">
    <w:name w:val="Table Grid"/>
    <w:basedOn w:val="TableNormal"/>
    <w:uiPriority w:val="59"/>
    <w:rsid w:val="00E8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nhideWhenUsed/>
    <w:qFormat/>
    <w:rsid w:val="00BA4F2E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A4F2E"/>
    <w:rPr>
      <w:rFonts w:ascii="Arial" w:eastAsia="Times New Roman" w:hAnsi="Arial" w:cs="Arial"/>
      <w:lang w:eastAsia="en-US"/>
    </w:rPr>
  </w:style>
  <w:style w:type="paragraph" w:styleId="Title">
    <w:name w:val="Title"/>
    <w:basedOn w:val="Normal"/>
    <w:link w:val="TitleChar"/>
    <w:qFormat/>
    <w:rsid w:val="00BA4F2E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BA4F2E"/>
    <w:rPr>
      <w:rFonts w:ascii="Arial" w:eastAsia="Times New Roman" w:hAnsi="Arial" w:cs="Times New Roman"/>
      <w:b/>
      <w:sz w:val="28"/>
      <w:szCs w:val="20"/>
      <w:lang w:val="en-GB" w:eastAsia="en-US"/>
    </w:rPr>
  </w:style>
  <w:style w:type="table" w:styleId="TableGrid">
    <w:name w:val="Table Grid"/>
    <w:basedOn w:val="TableNormal"/>
    <w:uiPriority w:val="59"/>
    <w:rsid w:val="00E8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j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34ABEEA-A85C-494E-87BF-46D628CCFEA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Charlotte Meyer</cp:lastModifiedBy>
  <cp:revision>2</cp:revision>
  <cp:lastPrinted>2015-03-13T02:13:00Z</cp:lastPrinted>
  <dcterms:created xsi:type="dcterms:W3CDTF">2015-05-25T23:14:00Z</dcterms:created>
  <dcterms:modified xsi:type="dcterms:W3CDTF">2015-05-25T23:14:00Z</dcterms:modified>
</cp:coreProperties>
</file>