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3" w:rsidRDefault="00DF5EF3" w:rsidP="00DF5EF3">
      <w:pPr>
        <w:pStyle w:val="Title"/>
        <w:spacing w:before="0"/>
        <w:rPr>
          <w:sz w:val="24"/>
        </w:rPr>
      </w:pPr>
      <w:r>
        <w:rPr>
          <w:sz w:val="24"/>
        </w:rPr>
        <w:t xml:space="preserve">St Mary’s </w:t>
      </w:r>
      <w:r w:rsidR="009D5800">
        <w:rPr>
          <w:sz w:val="24"/>
        </w:rPr>
        <w:t>College English Department 2015</w:t>
      </w:r>
      <w:bookmarkStart w:id="0" w:name="_GoBack"/>
      <w:bookmarkEnd w:id="0"/>
      <w:r w:rsidR="0059641C">
        <w:rPr>
          <w:sz w:val="24"/>
        </w:rPr>
        <w:t xml:space="preserve">  </w:t>
      </w:r>
      <w:r>
        <w:rPr>
          <w:sz w:val="24"/>
        </w:rPr>
        <w:t xml:space="preserve">  Teacher:           Date: </w:t>
      </w:r>
    </w:p>
    <w:p w:rsidR="002805C1" w:rsidRDefault="002805C1" w:rsidP="00DF5EF3">
      <w:pPr>
        <w:pStyle w:val="Title"/>
        <w:spacing w:before="0"/>
        <w:rPr>
          <w:sz w:val="24"/>
        </w:rPr>
      </w:pPr>
    </w:p>
    <w:p w:rsidR="00DF5EF3" w:rsidRDefault="00DF5EF3" w:rsidP="002805C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</w:rPr>
      </w:pPr>
      <w:r>
        <w:rPr>
          <w:sz w:val="24"/>
        </w:rPr>
        <w:t xml:space="preserve">Achievement Standard </w:t>
      </w:r>
      <w:r w:rsidR="002805C1">
        <w:rPr>
          <w:sz w:val="24"/>
        </w:rPr>
        <w:t>3.5 – Create and deliver a fluent and coherent oral text which develops, sustains, and structures ideas</w:t>
      </w:r>
      <w:r>
        <w:rPr>
          <w:sz w:val="24"/>
        </w:rPr>
        <w:t xml:space="preserve">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1609"/>
        <w:gridCol w:w="1609"/>
        <w:gridCol w:w="1609"/>
        <w:gridCol w:w="1610"/>
      </w:tblGrid>
      <w:tr w:rsidR="00DF5EF3" w:rsidTr="00DF5EF3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  <w:r>
              <w:rPr>
                <w:rFonts w:cs="Arial"/>
              </w:rPr>
              <w:t>Student Name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  <w:r>
              <w:rPr>
                <w:rFonts w:cs="Arial"/>
              </w:rPr>
              <w:t>Not achieved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  <w:r>
              <w:rPr>
                <w:rFonts w:cs="Arial"/>
              </w:rPr>
              <w:t>Achieved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  <w:r>
              <w:rPr>
                <w:rFonts w:cs="Arial"/>
              </w:rPr>
              <w:t>Merit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  <w:r>
              <w:rPr>
                <w:rFonts w:cs="Arial"/>
              </w:rPr>
              <w:t>Excellence</w:t>
            </w:r>
          </w:p>
        </w:tc>
      </w:tr>
      <w:tr w:rsidR="00DF5EF3" w:rsidTr="00DF5EF3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spacing w:before="120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spacing w:before="12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DF5EF3" w:rsidRDefault="00DF5EF3" w:rsidP="00DF5EF3">
      <w:pPr>
        <w:rPr>
          <w:rFonts w:ascii="Arial" w:hAnsi="Arial"/>
          <w:sz w:val="6"/>
          <w:szCs w:val="20"/>
          <w:lang w:val="en-GB" w:eastAsia="en-US"/>
        </w:rPr>
      </w:pPr>
    </w:p>
    <w:p w:rsidR="00DF5EF3" w:rsidRDefault="00DF5EF3" w:rsidP="00DF5EF3">
      <w:pPr>
        <w:rPr>
          <w:sz w:val="6"/>
          <w:lang w:val="en-GB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DF5EF3" w:rsidTr="00DF5EF3">
        <w:trPr>
          <w:cantSplit/>
          <w:tblHeader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keepNext/>
              <w:rPr>
                <w:rFonts w:ascii="Arial" w:hAnsi="Arial"/>
                <w:b/>
                <w:lang w:val="en-GB" w:eastAsia="en-US"/>
              </w:rPr>
            </w:pPr>
            <w:r>
              <w:rPr>
                <w:b/>
                <w:lang w:val="en-GB"/>
              </w:rPr>
              <w:t>Achievement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keepNext/>
              <w:rPr>
                <w:rFonts w:ascii="Arial" w:hAnsi="Arial"/>
                <w:b/>
                <w:lang w:val="en-GB" w:eastAsia="en-US"/>
              </w:rPr>
            </w:pPr>
            <w:r>
              <w:rPr>
                <w:b/>
                <w:lang w:val="en-GB"/>
              </w:rPr>
              <w:t>Achievement with Merit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3" w:rsidRDefault="00DF5EF3">
            <w:pPr>
              <w:keepNext/>
              <w:rPr>
                <w:rFonts w:ascii="Arial" w:hAnsi="Arial"/>
                <w:b/>
                <w:lang w:val="en-GB" w:eastAsia="en-US"/>
              </w:rPr>
            </w:pPr>
            <w:r>
              <w:rPr>
                <w:b/>
                <w:lang w:val="en-GB"/>
              </w:rPr>
              <w:t>Achievement with Excellence</w:t>
            </w:r>
          </w:p>
        </w:tc>
      </w:tr>
      <w:tr w:rsidR="00DF5EF3" w:rsidTr="00DF5EF3">
        <w:trPr>
          <w:cantSplit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EF3" w:rsidRDefault="00DF5EF3" w:rsidP="002805C1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after="0" w:line="240" w:lineRule="auto"/>
              <w:ind w:left="357" w:hanging="357"/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BB2395" wp14:editId="2850E9C4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277495</wp:posOffset>
                      </wp:positionV>
                      <wp:extent cx="217170" cy="248285"/>
                      <wp:effectExtent l="13970" t="10795" r="6985" b="7620"/>
                      <wp:wrapSquare wrapText="bothSides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9.85pt;margin-top:21.85pt;width:17.1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l1IA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">
                      <w10:wrap type="square"/>
                    </v:rect>
                  </w:pict>
                </mc:Fallback>
              </mc:AlternateContent>
            </w:r>
            <w:r w:rsidR="002805C1">
              <w:t>Create and deliver a fluent and coherent oral text which develops, sustains, and structures ideas.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EF3" w:rsidRDefault="002805C1" w:rsidP="00DF5E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54CBF4" wp14:editId="40210BA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274955</wp:posOffset>
                      </wp:positionV>
                      <wp:extent cx="217170" cy="248285"/>
                      <wp:effectExtent l="0" t="0" r="11430" b="18415"/>
                      <wp:wrapSquare wrapText="bothSides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0.9pt;margin-top:21.65pt;width:17.1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VWHw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>
              <w:t>Create and deliver a fluent and coherent oral text which develops, sustains, and structures ideas and is convincing.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05C1" w:rsidRPr="002805C1" w:rsidRDefault="002805C1" w:rsidP="00DF5E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278E27" wp14:editId="1B85395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246380</wp:posOffset>
                      </wp:positionV>
                      <wp:extent cx="217170" cy="248285"/>
                      <wp:effectExtent l="0" t="0" r="11430" b="18415"/>
                      <wp:wrapSquare wrapText="bothSides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4.1pt;margin-top:19.4pt;width:17.1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wQHw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>
              <w:t xml:space="preserve">Create and deliver a fluent and coherent oral text which develops, sustains, and structures ideas and </w:t>
            </w:r>
          </w:p>
          <w:p w:rsidR="00DF5EF3" w:rsidRDefault="002805C1" w:rsidP="002805C1">
            <w:pPr>
              <w:spacing w:after="0" w:line="240" w:lineRule="auto"/>
              <w:ind w:left="284"/>
              <w:rPr>
                <w:rFonts w:ascii="Times New Roman" w:hAnsi="Times New Roman"/>
                <w:lang w:val="en-GB" w:eastAsia="en-US"/>
              </w:rPr>
            </w:pPr>
            <w:r>
              <w:t>commands attention.</w:t>
            </w:r>
          </w:p>
        </w:tc>
      </w:tr>
      <w:tr w:rsidR="00DF5EF3" w:rsidTr="00DF5EF3">
        <w:trPr>
          <w:cantSplit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EF3" w:rsidRDefault="00DF5EF3" w:rsidP="002805C1">
            <w:pPr>
              <w:tabs>
                <w:tab w:val="left" w:pos="357"/>
              </w:tabs>
              <w:spacing w:after="0" w:line="240" w:lineRule="auto"/>
              <w:ind w:left="357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EF3" w:rsidRDefault="00DF5EF3" w:rsidP="002805C1">
            <w:pPr>
              <w:spacing w:after="0" w:line="240" w:lineRule="auto"/>
              <w:ind w:left="284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EF3" w:rsidRDefault="00DF5EF3" w:rsidP="002805C1">
            <w:pPr>
              <w:spacing w:after="0" w:line="240" w:lineRule="auto"/>
              <w:ind w:left="284"/>
              <w:rPr>
                <w:rFonts w:ascii="Times New Roman" w:hAnsi="Times New Roman"/>
                <w:lang w:val="en-GB" w:eastAsia="en-US"/>
              </w:rPr>
            </w:pPr>
          </w:p>
        </w:tc>
      </w:tr>
      <w:tr w:rsidR="00DF5EF3" w:rsidTr="00DF5EF3">
        <w:trPr>
          <w:cantSplit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ind w:left="284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F3" w:rsidRDefault="00DF5EF3">
            <w:pPr>
              <w:ind w:left="284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DF5EF3" w:rsidRDefault="00DF5EF3" w:rsidP="00DF5EF3">
      <w:pPr>
        <w:rPr>
          <w:rFonts w:ascii="Arial" w:hAnsi="Arial"/>
          <w:sz w:val="24"/>
          <w:szCs w:val="20"/>
          <w:lang w:val="en-GB" w:eastAsia="en-US"/>
        </w:rPr>
      </w:pPr>
    </w:p>
    <w:p w:rsidR="00DF5EF3" w:rsidRDefault="00DF5EF3" w:rsidP="00DF5EF3">
      <w:pPr>
        <w:rPr>
          <w:b/>
          <w:lang w:val="en-GB"/>
        </w:rPr>
      </w:pPr>
    </w:p>
    <w:p w:rsidR="00DF5EF3" w:rsidRDefault="00DF5EF3" w:rsidP="00DF5EF3">
      <w:pPr>
        <w:rPr>
          <w:lang w:val="en-GB"/>
        </w:rPr>
      </w:pPr>
      <w:r>
        <w:rPr>
          <w:b/>
          <w:lang w:val="en-GB"/>
        </w:rPr>
        <w:t>Comments: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DF5EF3" w:rsidRDefault="00DF5EF3" w:rsidP="00DF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F5EF3" w:rsidRDefault="00DF5EF3" w:rsidP="00DF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F5EF3" w:rsidRDefault="00DF5EF3" w:rsidP="00DF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F5EF3" w:rsidRDefault="00DF5EF3" w:rsidP="00DF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F5EF3" w:rsidRDefault="00DF5EF3" w:rsidP="00DF5EF3">
      <w:pPr>
        <w:pStyle w:val="Title"/>
        <w:rPr>
          <w:sz w:val="4"/>
        </w:rPr>
      </w:pPr>
    </w:p>
    <w:p w:rsidR="00DF5EF3" w:rsidRDefault="00DF5EF3" w:rsidP="00DF5EF3">
      <w:pPr>
        <w:pStyle w:val="Title"/>
        <w:rPr>
          <w:sz w:val="24"/>
        </w:rPr>
      </w:pP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declare that the assessment submitted is all my own work.</w:t>
      </w: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agree to my work being used for teaching purposes at St Mary’s College.  </w:t>
      </w: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(Any work used will not have your name attached to it.)</w:t>
      </w: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accept the grade: </w:t>
      </w:r>
      <w:r>
        <w:rPr>
          <w:b w:val="0"/>
          <w:sz w:val="22"/>
          <w:szCs w:val="22"/>
        </w:rPr>
        <w:tab/>
        <w:t>N/A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Achieved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Merit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Excellence</w:t>
      </w: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</w:p>
    <w:p w:rsidR="00DF5EF3" w:rsidRDefault="00DF5EF3" w:rsidP="00DF5E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(student) ___________________________________</w:t>
      </w:r>
    </w:p>
    <w:p w:rsidR="00DF5EF3" w:rsidRDefault="00DF5EF3" w:rsidP="00DF5EF3">
      <w:pPr>
        <w:pStyle w:val="Title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Date ____________</w:t>
      </w:r>
    </w:p>
    <w:p w:rsidR="00DF5EF3" w:rsidRDefault="00DF5EF3" w:rsidP="00DF5EF3">
      <w:pPr>
        <w:pStyle w:val="Title"/>
        <w:jc w:val="left"/>
        <w:rPr>
          <w:b w:val="0"/>
          <w:sz w:val="24"/>
        </w:rPr>
      </w:pPr>
    </w:p>
    <w:p w:rsidR="00DF5EF3" w:rsidRDefault="00DF5EF3" w:rsidP="00DF5EF3">
      <w:pPr>
        <w:pStyle w:val="Title"/>
        <w:rPr>
          <w:sz w:val="24"/>
        </w:rPr>
      </w:pPr>
    </w:p>
    <w:p w:rsidR="00526042" w:rsidRDefault="00526042"/>
    <w:sectPr w:rsidR="0052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8644C"/>
    <w:multiLevelType w:val="singleLevel"/>
    <w:tmpl w:val="A13A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F3"/>
    <w:rsid w:val="002805C1"/>
    <w:rsid w:val="003718F0"/>
    <w:rsid w:val="00526042"/>
    <w:rsid w:val="0059641C"/>
    <w:rsid w:val="009D5800"/>
    <w:rsid w:val="00D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EF3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DF5EF3"/>
    <w:rPr>
      <w:rFonts w:ascii="Arial" w:eastAsia="Times New Roman" w:hAnsi="Arial" w:cs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EF3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DF5EF3"/>
    <w:rPr>
      <w:rFonts w:ascii="Arial" w:eastAsia="Times New Roman" w:hAnsi="Arial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EB9B02-3E6A-4325-9C75-FE865ED02B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4</cp:revision>
  <dcterms:created xsi:type="dcterms:W3CDTF">2013-02-28T20:37:00Z</dcterms:created>
  <dcterms:modified xsi:type="dcterms:W3CDTF">2014-12-02T01:56:00Z</dcterms:modified>
</cp:coreProperties>
</file>